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CB" w:rsidRDefault="004902CB" w:rsidP="004902CB">
      <w:pPr>
        <w:pStyle w:val="Overskrift1"/>
        <w:jc w:val="center"/>
        <w:rPr>
          <w:i/>
        </w:rPr>
      </w:pPr>
      <w:r>
        <w:rPr>
          <w:i/>
        </w:rPr>
        <w:t>KREDSINFORMATION</w:t>
      </w:r>
    </w:p>
    <w:p w:rsidR="004902CB" w:rsidRDefault="00152762" w:rsidP="004902CB">
      <w:pPr>
        <w:pStyle w:val="Overskrift1"/>
        <w:jc w:val="center"/>
        <w:rPr>
          <w:i/>
        </w:rPr>
      </w:pPr>
      <w:r>
        <w:rPr>
          <w:i/>
        </w:rPr>
        <w:t>Marts</w:t>
      </w:r>
      <w:r w:rsidR="00237DD4">
        <w:rPr>
          <w:i/>
        </w:rPr>
        <w:t xml:space="preserve"> 201</w:t>
      </w:r>
      <w:r w:rsidR="005377CC">
        <w:rPr>
          <w:i/>
        </w:rPr>
        <w:t>8</w:t>
      </w:r>
      <w:r w:rsidR="00237DD4">
        <w:rPr>
          <w:i/>
        </w:rPr>
        <w:t>.</w:t>
      </w:r>
    </w:p>
    <w:p w:rsidR="00237DD4" w:rsidRDefault="00152762" w:rsidP="00237DD4">
      <w:pPr>
        <w:jc w:val="center"/>
        <w:rPr>
          <w:b/>
          <w:i/>
        </w:rPr>
      </w:pPr>
      <w:r>
        <w:rPr>
          <w:b/>
          <w:i/>
        </w:rPr>
        <w:t>Jeg håber I alle har haft en god vinterferie, på trods af de dystre udsigter til en konflikt</w:t>
      </w:r>
      <w:r w:rsidR="00B92FBB">
        <w:rPr>
          <w:b/>
          <w:i/>
        </w:rPr>
        <w:t>.</w:t>
      </w:r>
    </w:p>
    <w:p w:rsidR="00152762" w:rsidRDefault="00152762" w:rsidP="00237DD4">
      <w:pPr>
        <w:jc w:val="center"/>
        <w:rPr>
          <w:b/>
          <w:i/>
        </w:rPr>
      </w:pPr>
      <w:r>
        <w:rPr>
          <w:b/>
          <w:i/>
        </w:rPr>
        <w:t>Det er en højspændt og intensiv periode, så det kan være en god idé at orientere sig på forskellige informationsmedier</w:t>
      </w:r>
    </w:p>
    <w:p w:rsidR="00152762" w:rsidRDefault="00152762" w:rsidP="00237DD4">
      <w:pPr>
        <w:jc w:val="center"/>
        <w:rPr>
          <w:b/>
          <w:i/>
        </w:rPr>
      </w:pPr>
      <w:r>
        <w:rPr>
          <w:b/>
          <w:i/>
        </w:rPr>
        <w:t>Jeg kan godt forstå, hvis debatten på lærerværelserne lige nu koncentrerer sig om en mulig konflikt, og der er mange spørgsmål. Hvad nu hvis….</w:t>
      </w:r>
    </w:p>
    <w:p w:rsidR="00152762" w:rsidRDefault="00152762" w:rsidP="00237DD4">
      <w:pPr>
        <w:jc w:val="center"/>
        <w:rPr>
          <w:b/>
          <w:i/>
        </w:rPr>
      </w:pPr>
      <w:r>
        <w:rPr>
          <w:b/>
          <w:i/>
        </w:rPr>
        <w:t>Spørg jeres TR, ring til kredsen, men vigtigst af alt. Hjælp og støt hinanden</w:t>
      </w:r>
    </w:p>
    <w:p w:rsidR="00152762" w:rsidRDefault="00152762" w:rsidP="00237DD4">
      <w:pPr>
        <w:jc w:val="center"/>
        <w:rPr>
          <w:b/>
          <w:i/>
        </w:rPr>
      </w:pPr>
    </w:p>
    <w:p w:rsidR="00237DD4" w:rsidRDefault="005377CC" w:rsidP="00237DD4">
      <w:pPr>
        <w:jc w:val="center"/>
        <w:rPr>
          <w:b/>
          <w:i/>
        </w:rPr>
      </w:pPr>
      <w:r>
        <w:rPr>
          <w:b/>
          <w:i/>
        </w:rPr>
        <w:t>Per Brinckmann</w:t>
      </w:r>
    </w:p>
    <w:p w:rsidR="00BE0821" w:rsidRDefault="00BE0821" w:rsidP="00C135BA">
      <w:pPr>
        <w:jc w:val="center"/>
        <w:rPr>
          <w:b/>
          <w:i/>
        </w:rPr>
      </w:pPr>
      <w:r>
        <w:rPr>
          <w:b/>
          <w:i/>
        </w:rPr>
        <w:t>Formand Lejre Lærerforening</w:t>
      </w:r>
    </w:p>
    <w:p w:rsidR="008D42DE" w:rsidRPr="00C135BA" w:rsidRDefault="008D42DE" w:rsidP="00C135BA">
      <w:pPr>
        <w:jc w:val="center"/>
        <w:rPr>
          <w:b/>
          <w:i/>
        </w:rPr>
      </w:pPr>
    </w:p>
    <w:p w:rsidR="00DD5E70" w:rsidRDefault="00D71DA2" w:rsidP="00DD5E70">
      <w:r>
        <w:t xml:space="preserve">Denne kredsinformation vil dreje sig </w:t>
      </w:r>
      <w:r w:rsidR="00894192">
        <w:t>om:</w:t>
      </w:r>
    </w:p>
    <w:p w:rsidR="001159AB" w:rsidRDefault="001159AB" w:rsidP="00DD5E70">
      <w:r>
        <w:t>Generalforsamling</w:t>
      </w:r>
    </w:p>
    <w:p w:rsidR="00A27DBF" w:rsidRDefault="00A27DBF" w:rsidP="00DD5E70">
      <w:r>
        <w:t>OK-18</w:t>
      </w:r>
    </w:p>
    <w:p w:rsidR="003666D6" w:rsidRPr="00C66153" w:rsidRDefault="003666D6" w:rsidP="00DD5E70">
      <w:pPr>
        <w:rPr>
          <w:sz w:val="28"/>
          <w:szCs w:val="28"/>
        </w:rPr>
      </w:pPr>
    </w:p>
    <w:p w:rsidR="001159AB" w:rsidRPr="00455538" w:rsidRDefault="001159AB" w:rsidP="00DD5E70">
      <w:pPr>
        <w:rPr>
          <w:b/>
          <w:szCs w:val="28"/>
        </w:rPr>
      </w:pPr>
      <w:r w:rsidRPr="00455538">
        <w:rPr>
          <w:b/>
          <w:szCs w:val="28"/>
        </w:rPr>
        <w:t xml:space="preserve">Generalforsamling d. </w:t>
      </w:r>
      <w:r w:rsidR="005377CC" w:rsidRPr="00455538">
        <w:rPr>
          <w:b/>
          <w:szCs w:val="28"/>
        </w:rPr>
        <w:t>12</w:t>
      </w:r>
      <w:r w:rsidRPr="00455538">
        <w:rPr>
          <w:b/>
          <w:szCs w:val="28"/>
        </w:rPr>
        <w:t>.</w:t>
      </w:r>
      <w:r w:rsidR="00237DD4" w:rsidRPr="00455538">
        <w:rPr>
          <w:b/>
          <w:szCs w:val="28"/>
        </w:rPr>
        <w:t xml:space="preserve">marts </w:t>
      </w:r>
      <w:r w:rsidR="005377CC" w:rsidRPr="00455538">
        <w:rPr>
          <w:b/>
          <w:szCs w:val="28"/>
        </w:rPr>
        <w:t>2018</w:t>
      </w:r>
      <w:r w:rsidR="00F670E9" w:rsidRPr="00455538">
        <w:rPr>
          <w:b/>
          <w:szCs w:val="28"/>
        </w:rPr>
        <w:t xml:space="preserve"> </w:t>
      </w:r>
      <w:r w:rsidRPr="00455538">
        <w:rPr>
          <w:b/>
          <w:szCs w:val="28"/>
        </w:rPr>
        <w:t>kl. 17.00 på Hvalsø skole</w:t>
      </w:r>
      <w:r w:rsidR="006F6031" w:rsidRPr="00455538">
        <w:rPr>
          <w:b/>
          <w:szCs w:val="28"/>
        </w:rPr>
        <w:t>.</w:t>
      </w:r>
    </w:p>
    <w:p w:rsidR="00832559" w:rsidRDefault="00832559" w:rsidP="00BB26E6"/>
    <w:p w:rsidR="00CB2927" w:rsidRDefault="00CB2927" w:rsidP="008D0C05">
      <w:r>
        <w:t>Nu nærmer generalforsamlingen sig, og som vi nævnt i de seneste kredsinformationer, så er det en valggeneralforsamling.</w:t>
      </w:r>
    </w:p>
    <w:p w:rsidR="00CB2927" w:rsidRDefault="00CB2927" w:rsidP="008D0C05">
      <w:r>
        <w:t>Der skal vælges formand, næstformand og kasserer. Længere nede kan du læse kandidaternes valgoplæg.</w:t>
      </w:r>
    </w:p>
    <w:p w:rsidR="00CB2927" w:rsidRDefault="00CB2927" w:rsidP="008D0C05"/>
    <w:p w:rsidR="00CB2927" w:rsidRDefault="00CB2927" w:rsidP="008D0C05">
      <w:r>
        <w:t>Som jeg skrev i kredsinformation for februar, så stopper Kasper Kerndrup som næstformand.</w:t>
      </w:r>
    </w:p>
    <w:p w:rsidR="00CB2927" w:rsidRDefault="00CB2927" w:rsidP="008D0C05">
      <w:r>
        <w:t>Jeppe Jensen, som er TR på Bramsnæsvigskolen, har meddelt at han gerne ville stille op, og han har kredsstyrelsens fulde opbakning.</w:t>
      </w:r>
    </w:p>
    <w:p w:rsidR="00CB2927" w:rsidRDefault="00CB2927" w:rsidP="008D0C05"/>
    <w:p w:rsidR="00CB2927" w:rsidRDefault="00CB2927" w:rsidP="008D0C05">
      <w:r>
        <w:t>Du skal huske på, at det er muligt at stille op på selve generalforsamlingen</w:t>
      </w:r>
    </w:p>
    <w:p w:rsidR="00CB2927" w:rsidRDefault="00CB2927" w:rsidP="008D0C05"/>
    <w:p w:rsidR="008D0C05" w:rsidRDefault="00BE0821" w:rsidP="008D0C05">
      <w:r>
        <w:t>Du skal være opmærksom på nedenstående tidsfrister</w:t>
      </w:r>
      <w:r w:rsidR="00F670E9">
        <w:t xml:space="preserve"> i forhold til generalforsamlingen:</w:t>
      </w:r>
    </w:p>
    <w:p w:rsidR="003666D6" w:rsidRPr="00F670E9" w:rsidRDefault="008D42DE" w:rsidP="00250586">
      <w:pPr>
        <w:rPr>
          <w:b/>
          <w:i/>
          <w:szCs w:val="24"/>
        </w:rPr>
      </w:pPr>
      <w:r w:rsidRPr="00F670E9">
        <w:rPr>
          <w:b/>
          <w:i/>
          <w:szCs w:val="24"/>
        </w:rPr>
        <w:t>Du ti</w:t>
      </w:r>
      <w:r w:rsidR="001159AB" w:rsidRPr="00F670E9">
        <w:rPr>
          <w:b/>
          <w:i/>
          <w:szCs w:val="24"/>
        </w:rPr>
        <w:t>lmelde</w:t>
      </w:r>
      <w:r w:rsidRPr="00F670E9">
        <w:rPr>
          <w:b/>
          <w:i/>
          <w:szCs w:val="24"/>
        </w:rPr>
        <w:t>r</w:t>
      </w:r>
      <w:r w:rsidR="001159AB" w:rsidRPr="00F670E9">
        <w:rPr>
          <w:b/>
          <w:i/>
          <w:szCs w:val="24"/>
        </w:rPr>
        <w:t xml:space="preserve"> dig til spisning hos din TR</w:t>
      </w:r>
      <w:r w:rsidR="00250586" w:rsidRPr="00F670E9">
        <w:rPr>
          <w:b/>
          <w:i/>
          <w:szCs w:val="24"/>
        </w:rPr>
        <w:t xml:space="preserve"> senest d. </w:t>
      </w:r>
      <w:r w:rsidR="00C3488E">
        <w:rPr>
          <w:b/>
          <w:i/>
          <w:szCs w:val="24"/>
        </w:rPr>
        <w:t>1</w:t>
      </w:r>
      <w:r w:rsidR="00C66153" w:rsidRPr="00F670E9">
        <w:rPr>
          <w:b/>
          <w:i/>
          <w:szCs w:val="24"/>
        </w:rPr>
        <w:t>.</w:t>
      </w:r>
      <w:r w:rsidR="00C3488E">
        <w:rPr>
          <w:b/>
          <w:i/>
          <w:szCs w:val="24"/>
        </w:rPr>
        <w:t>marts</w:t>
      </w:r>
      <w:r w:rsidR="003666D6" w:rsidRPr="00F670E9">
        <w:rPr>
          <w:b/>
          <w:i/>
          <w:szCs w:val="24"/>
        </w:rPr>
        <w:t>.</w:t>
      </w:r>
    </w:p>
    <w:p w:rsidR="006F6031" w:rsidRPr="00F670E9" w:rsidRDefault="003666D6" w:rsidP="006F6031">
      <w:pPr>
        <w:rPr>
          <w:szCs w:val="24"/>
        </w:rPr>
      </w:pPr>
      <w:r w:rsidRPr="00F670E9">
        <w:rPr>
          <w:b/>
          <w:i/>
          <w:szCs w:val="24"/>
        </w:rPr>
        <w:t>D</w:t>
      </w:r>
      <w:r w:rsidR="00250586" w:rsidRPr="00F670E9">
        <w:rPr>
          <w:b/>
          <w:i/>
          <w:szCs w:val="24"/>
        </w:rPr>
        <w:t xml:space="preserve">. </w:t>
      </w:r>
      <w:r w:rsidR="00C3488E">
        <w:rPr>
          <w:b/>
          <w:i/>
          <w:szCs w:val="24"/>
        </w:rPr>
        <w:t>1</w:t>
      </w:r>
      <w:r w:rsidR="00C3488E" w:rsidRPr="00F670E9">
        <w:rPr>
          <w:b/>
          <w:i/>
          <w:szCs w:val="24"/>
        </w:rPr>
        <w:t>.</w:t>
      </w:r>
      <w:r w:rsidR="007B54CC">
        <w:rPr>
          <w:b/>
          <w:i/>
          <w:szCs w:val="24"/>
        </w:rPr>
        <w:t>marts</w:t>
      </w:r>
      <w:r w:rsidR="007B54CC" w:rsidRPr="00F670E9">
        <w:rPr>
          <w:b/>
          <w:i/>
          <w:szCs w:val="24"/>
        </w:rPr>
        <w:t>. skal</w:t>
      </w:r>
      <w:r w:rsidR="00250586" w:rsidRPr="00F670E9">
        <w:rPr>
          <w:b/>
          <w:i/>
          <w:szCs w:val="24"/>
        </w:rPr>
        <w:t xml:space="preserve"> forslag til punkter til dagsordenen være modtaget på kredskontoret.</w:t>
      </w:r>
      <w:r w:rsidR="006F6031" w:rsidRPr="00F670E9">
        <w:rPr>
          <w:szCs w:val="24"/>
        </w:rPr>
        <w:t xml:space="preserve"> </w:t>
      </w:r>
    </w:p>
    <w:p w:rsidR="00C66153" w:rsidRPr="00F670E9" w:rsidRDefault="00C66153" w:rsidP="006F6031">
      <w:pPr>
        <w:rPr>
          <w:b/>
          <w:i/>
          <w:szCs w:val="24"/>
        </w:rPr>
      </w:pPr>
      <w:r w:rsidRPr="00F670E9">
        <w:rPr>
          <w:b/>
          <w:i/>
          <w:szCs w:val="24"/>
        </w:rPr>
        <w:t xml:space="preserve">Fra den </w:t>
      </w:r>
      <w:r w:rsidR="00C3488E">
        <w:rPr>
          <w:b/>
          <w:i/>
          <w:szCs w:val="24"/>
        </w:rPr>
        <w:t>1</w:t>
      </w:r>
      <w:r w:rsidR="00C3488E" w:rsidRPr="00F670E9">
        <w:rPr>
          <w:b/>
          <w:i/>
          <w:szCs w:val="24"/>
        </w:rPr>
        <w:t>.</w:t>
      </w:r>
      <w:r w:rsidR="00C3488E">
        <w:rPr>
          <w:b/>
          <w:i/>
          <w:szCs w:val="24"/>
        </w:rPr>
        <w:t>marts</w:t>
      </w:r>
      <w:r w:rsidR="00C3488E" w:rsidRPr="00F670E9">
        <w:rPr>
          <w:b/>
          <w:i/>
          <w:szCs w:val="24"/>
        </w:rPr>
        <w:t>.</w:t>
      </w:r>
      <w:r w:rsidRPr="00F670E9">
        <w:rPr>
          <w:b/>
          <w:i/>
          <w:szCs w:val="24"/>
        </w:rPr>
        <w:t xml:space="preserve">vil den </w:t>
      </w:r>
      <w:r w:rsidR="00C3488E">
        <w:rPr>
          <w:b/>
          <w:i/>
          <w:szCs w:val="24"/>
        </w:rPr>
        <w:t>s</w:t>
      </w:r>
      <w:r w:rsidRPr="00F670E9">
        <w:rPr>
          <w:b/>
          <w:i/>
          <w:szCs w:val="24"/>
        </w:rPr>
        <w:t xml:space="preserve">kriftlige </w:t>
      </w:r>
      <w:r w:rsidR="00C3488E">
        <w:rPr>
          <w:b/>
          <w:i/>
          <w:szCs w:val="24"/>
        </w:rPr>
        <w:t>b</w:t>
      </w:r>
      <w:r w:rsidRPr="00F670E9">
        <w:rPr>
          <w:b/>
          <w:i/>
          <w:szCs w:val="24"/>
        </w:rPr>
        <w:t>eretning ligge på Lejre Lærerforenings hjemmeside, og der vil ligge et par eksemplarer i papirudgave på skolen/ PPR</w:t>
      </w:r>
    </w:p>
    <w:p w:rsidR="00C66153" w:rsidRDefault="00C66153" w:rsidP="006F6031"/>
    <w:p w:rsidR="00756688" w:rsidRPr="00756688" w:rsidRDefault="00756688" w:rsidP="00756688">
      <w:pPr>
        <w:rPr>
          <w:b/>
        </w:rPr>
      </w:pPr>
      <w:r w:rsidRPr="00756688">
        <w:rPr>
          <w:b/>
        </w:rPr>
        <w:t xml:space="preserve">Valgoplæg </w:t>
      </w:r>
    </w:p>
    <w:p w:rsidR="00CB2927" w:rsidRDefault="00CB2927" w:rsidP="00756688"/>
    <w:p w:rsidR="008B1DA2" w:rsidRPr="008B1DA2" w:rsidRDefault="008B1DA2" w:rsidP="00756688">
      <w:pPr>
        <w:rPr>
          <w:b/>
        </w:rPr>
      </w:pPr>
      <w:r w:rsidRPr="008B1DA2">
        <w:rPr>
          <w:b/>
        </w:rPr>
        <w:t>Formand</w:t>
      </w:r>
    </w:p>
    <w:p w:rsidR="00756688" w:rsidRDefault="00CB2927" w:rsidP="00756688">
      <w:r>
        <w:t>Jeg blev</w:t>
      </w:r>
      <w:r w:rsidR="008B1DA2">
        <w:t xml:space="preserve"> valgt til formand for Lejre Lærerforening 1. december 2016. Det er en funktion jeg synes er spændende og udfordrende. Jeg har ikke tabt modet, og genopstiller til formandsposten.</w:t>
      </w:r>
    </w:p>
    <w:p w:rsidR="008B1DA2" w:rsidRDefault="008B1DA2" w:rsidP="00756688"/>
    <w:p w:rsidR="008B1DA2" w:rsidRDefault="008B1DA2" w:rsidP="00756688">
      <w:r>
        <w:t>Det jeg vil arbejde for er forbedringer af vores lokalaftale. Tid på opgaven. Den tid ledelsen forventer I skal bruge, til at løse opgaverne i løbet af skoleåret skal være synlig.</w:t>
      </w:r>
    </w:p>
    <w:p w:rsidR="008B1DA2" w:rsidRDefault="008B1DA2" w:rsidP="00756688">
      <w:r>
        <w:t>Den sociale kapital fra 2017, viste at medarbejderne i Lejre Kommune oplever de mangler tid til at løse deres arbejdsopgaver. Det er et stort problem, og jeg vil forsøge at få det løst, i samarbejde med kommunen. En løsning, kunne være, begrænse antallet af initiativer for lærere og børnehaveklasseledere.</w:t>
      </w:r>
    </w:p>
    <w:p w:rsidR="008B1DA2" w:rsidRDefault="008B1DA2" w:rsidP="00756688">
      <w:r>
        <w:lastRenderedPageBreak/>
        <w:t xml:space="preserve">Jeg har gennem 2017 arbejdet </w:t>
      </w:r>
      <w:proofErr w:type="gramStart"/>
      <w:r>
        <w:t>på,</w:t>
      </w:r>
      <w:proofErr w:type="gramEnd"/>
      <w:r>
        <w:t xml:space="preserve"> at få oprettet </w:t>
      </w:r>
      <w:r w:rsidR="00F6246C">
        <w:t>pædagogisk diplommodul til børnehaveklasselederne. Vi er ikke helt i mål, men det er et arbejde jeg gerne vil have lov at afslutte.</w:t>
      </w:r>
    </w:p>
    <w:p w:rsidR="00F6246C" w:rsidRDefault="00F6246C" w:rsidP="00756688">
      <w:r>
        <w:t>Det psykiske arbejdsmiljø, skal forbedres. For mange bliver syge af at gå på arbejde i Lejre Kommunes skolevæsen. Det skal vi have gjort noget ved, og sammen med kredsstyrelsen vil jeg gerne stille mig i spidsen for det arbejde.</w:t>
      </w:r>
    </w:p>
    <w:p w:rsidR="00F6246C" w:rsidRDefault="00F6246C" w:rsidP="00F6246C">
      <w:r>
        <w:t>Ligeledes vil jeg fortsætte det konstruktive samarbejde, med Lejre Kommune og andre organisationer.</w:t>
      </w:r>
    </w:p>
    <w:p w:rsidR="00F6246C" w:rsidRDefault="00F6246C" w:rsidP="00F6246C">
      <w:r>
        <w:t xml:space="preserve">Et samarbejde, der bl.a. udøves i funktionen som næstformand i Hovedudvalg og i Centerudvalg. </w:t>
      </w:r>
    </w:p>
    <w:p w:rsidR="00F6246C" w:rsidRDefault="00F6246C" w:rsidP="00F6246C">
      <w:r>
        <w:t>Jeg ser frem til generalforsamlingen, og håber på opbakning til mig som formand</w:t>
      </w:r>
    </w:p>
    <w:p w:rsidR="00F6246C" w:rsidRPr="008B17C4" w:rsidRDefault="00F6246C" w:rsidP="00F6246C">
      <w:pPr>
        <w:rPr>
          <w:b/>
        </w:rPr>
      </w:pPr>
      <w:r>
        <w:rPr>
          <w:b/>
        </w:rPr>
        <w:t>Per Brinckmann</w:t>
      </w:r>
    </w:p>
    <w:p w:rsidR="00CB2927" w:rsidRDefault="00CB2927" w:rsidP="00756688"/>
    <w:p w:rsidR="00CB2927" w:rsidRDefault="00CB2927" w:rsidP="00CB2927">
      <w:r w:rsidRPr="008B1DA2">
        <w:rPr>
          <w:b/>
        </w:rPr>
        <w:t>Kandidat til næstformandsposten</w:t>
      </w:r>
      <w:r>
        <w:t>.</w:t>
      </w:r>
    </w:p>
    <w:p w:rsidR="00CB2927" w:rsidRDefault="00CB2927" w:rsidP="00CB2927">
      <w:r>
        <w:t>Hermed følger mit valgoplæg, så I kan få lidt mere at vide om mig og mit engagement i det fagpolitiske arbejde i Lejre Lærerkreds.</w:t>
      </w:r>
    </w:p>
    <w:p w:rsidR="00CB2927" w:rsidRDefault="00CB2927" w:rsidP="00CB2927">
      <w:r>
        <w:t>Mit navn er Jeppe Jensen, og jeg arbejder som lærer på Bramsnæsvigskolen. Her har jeg været ansat i snart 19 år, hvoraf jeg de sidste 5 år har været TR og medlem af Kredsstyrelsen i Lejre Lærerkreds.</w:t>
      </w:r>
    </w:p>
    <w:p w:rsidR="00CB2927" w:rsidRDefault="00CB2927" w:rsidP="00CB2927">
      <w:r>
        <w:t>At være TR er et spændende, udfordrende og givende hverv. At kunne gøre en forskel for sine kolleger - på de gode dage - er en stor glæde. Og på de mindre gode dage, hvor tingene ikke lige går den vej man gerne vil, skal man kunne få det bedste ud af det. Min oplevelse er, at man opnår de bedste resultater ved at vælge en dialogbaseret og diplomatisk vej. Jeg siger altid min mening om tingene, men jeg forsøger også altid at gøre det i en positiv tone. Jeg har valgt at stille op til posten som næstformand, fordi jeg gerne vil være med til at videreføre og videreudvikle det arbejde, der er blevet lavet i vores fagforening igennem de sidste 5 år. Næstformandsposten er en mulighed for at komme endnu tættere på de politiske beslutningsprocesser.</w:t>
      </w:r>
    </w:p>
    <w:p w:rsidR="00CB2927" w:rsidRDefault="00CB2927" w:rsidP="00CB2927">
      <w:r>
        <w:t>Som lærere i Lejre Kommune har vi i min optik et rigtig godt job, men rammerne og vilkårene for at udføre jobbet er, som så mange andre steder, under pres. Lov 409 har skabt en ramme som ikke efter min mening matcher den måde, man som lærer bedst kan udføre sit job. Derfor er jeg glad for, at vi i Lejre har fået lavet en lokalaftale, der er med til at give større frihed i det daglige arbejde. Jeg har de sidste to år været med i den gruppe af kredsstyrelsesmedlemmer, der evaluerer vores lokalaftale med skoleledere og forvaltningschef. En evaluering der hele tiden bearbejder de ting, der virker og ikke virker. Det allervigtigste for mig, er at tid og opgaver skal hænge sammen.</w:t>
      </w:r>
    </w:p>
    <w:p w:rsidR="00CB2927" w:rsidRDefault="00CB2927" w:rsidP="00CB2927">
      <w:r>
        <w:t>I skrivende stund (20-02-18) kender vi ikke resultatet af OK18-forhandlingerne, så det er spændende hvad de fører med sig. Uanset skal vi som Kreds 42 søge størst mulig indflydelse på hverdagen som lærer i Lejre.</w:t>
      </w:r>
    </w:p>
    <w:p w:rsidR="00CB2927" w:rsidRDefault="00CB2927" w:rsidP="00CB2927">
      <w:r>
        <w:t>Med venlig hilsen</w:t>
      </w:r>
    </w:p>
    <w:p w:rsidR="00CB2927" w:rsidRDefault="00CB2927" w:rsidP="00CB2927">
      <w:r>
        <w:t>Jeppe Jensen</w:t>
      </w:r>
    </w:p>
    <w:p w:rsidR="00CB2927" w:rsidRDefault="00CB2927" w:rsidP="00756688"/>
    <w:p w:rsidR="00CB2927" w:rsidRPr="00F6246C" w:rsidRDefault="00F6246C" w:rsidP="00756688">
      <w:pPr>
        <w:rPr>
          <w:b/>
        </w:rPr>
      </w:pPr>
      <w:r w:rsidRPr="00F6246C">
        <w:rPr>
          <w:b/>
        </w:rPr>
        <w:t>Kasserer</w:t>
      </w:r>
    </w:p>
    <w:p w:rsidR="00756688" w:rsidRDefault="00756688" w:rsidP="00756688">
      <w:r>
        <w:t xml:space="preserve">Jeg har nu snart haft 2 år på posten som kredskasserer og kan med glæde konstatere, at det er et job, jeg befinder mig rigtig godt i. Jeg har opnået en god indsigt i kredsens økonomi og administrative arbejde, og finder mit arbejde som pædagogisk ansvarlig vældigt inspirerende og interessant. Jeg trives godt med at være med til at forme kredsens politiske dagsorden sammen med den øvrige kontorgruppe og kredsstyrelsen, og håber at generalforsamlingen vil vælge mig for yderligere en periode.  </w:t>
      </w:r>
    </w:p>
    <w:p w:rsidR="00455538" w:rsidRPr="001425FE" w:rsidRDefault="00F6246C" w:rsidP="006F6031">
      <w:r w:rsidRPr="001425FE">
        <w:t>Anne Jensen</w:t>
      </w:r>
    </w:p>
    <w:p w:rsidR="00152762" w:rsidRDefault="00152762">
      <w:pPr>
        <w:rPr>
          <w:b/>
          <w:bCs/>
        </w:rPr>
      </w:pPr>
      <w:r>
        <w:rPr>
          <w:b/>
          <w:bCs/>
        </w:rPr>
        <w:br w:type="page"/>
      </w:r>
    </w:p>
    <w:p w:rsidR="0070605B" w:rsidRPr="001425FE" w:rsidRDefault="0070605B" w:rsidP="008D42DE">
      <w:pPr>
        <w:rPr>
          <w:b/>
          <w:bCs/>
        </w:rPr>
      </w:pPr>
      <w:r w:rsidRPr="001425FE">
        <w:rPr>
          <w:b/>
          <w:bCs/>
        </w:rPr>
        <w:lastRenderedPageBreak/>
        <w:t>OK-18</w:t>
      </w:r>
    </w:p>
    <w:p w:rsidR="009E305A" w:rsidRDefault="009E305A" w:rsidP="008D42DE">
      <w:pPr>
        <w:rPr>
          <w:szCs w:val="24"/>
        </w:rPr>
      </w:pPr>
    </w:p>
    <w:p w:rsidR="001425FE" w:rsidRDefault="001425FE" w:rsidP="001425FE">
      <w:r>
        <w:t>Man må sige at uge 8 ikke var uden spænding. Som I ved, så er OK-forhandlingerne brudt sammen på hele det offentlige arbejdsmarked.</w:t>
      </w:r>
    </w:p>
    <w:p w:rsidR="001425FE" w:rsidRDefault="001425FE" w:rsidP="001425FE">
      <w:r>
        <w:t>Det bliver interessant de næste uger, for at se om de kan få det løst i forligsinstitutionen</w:t>
      </w:r>
    </w:p>
    <w:p w:rsidR="001425FE" w:rsidRDefault="001425FE" w:rsidP="001425FE"/>
    <w:p w:rsidR="001425FE" w:rsidRDefault="001425FE" w:rsidP="001425FE">
      <w:r>
        <w:t>Om Lejre Kommunes skoler bliver udtaget til konflikt vides ikke pt. Strejkevarsel bliver sendt til KL, mandag d. 5. marts. Hvis vi bliver omfattet af konflikten, vil kredsen få besked d. 5. ellers får vi besked tirsdag d. 6. marts</w:t>
      </w:r>
      <w:r w:rsidR="00152762">
        <w:t>.</w:t>
      </w:r>
      <w:r w:rsidR="00DE5EC2">
        <w:t xml:space="preserve"> o</w:t>
      </w:r>
      <w:bookmarkStart w:id="0" w:name="_GoBack"/>
      <w:bookmarkEnd w:id="0"/>
      <w:r w:rsidR="00DE5EC2">
        <w:t xml:space="preserve">m </w:t>
      </w:r>
      <w:r w:rsidR="00DE5EC2" w:rsidRPr="00DE5EC2">
        <w:t>hvilke områder indenfor DLF’s overenskomster, der er udtaget.</w:t>
      </w:r>
    </w:p>
    <w:p w:rsidR="001425FE" w:rsidRDefault="001425FE" w:rsidP="001425FE"/>
    <w:p w:rsidR="001425FE" w:rsidRDefault="001425FE" w:rsidP="001425FE">
      <w:r>
        <w:t>Tillidsrepræsentanterne vil blive orienteret løbende om udviklingen, og kredsstyrelsen vil blive indkaldt i det omfang der bliver nødvendigt</w:t>
      </w:r>
    </w:p>
    <w:p w:rsidR="001425FE" w:rsidRDefault="001425FE" w:rsidP="001425FE">
      <w:r>
        <w:t>Vi vil holde jeg orienteret så snart vi ved noget, og jeg håber I vil bakke op om tillidsrepræsentanten, når han/hun kalder på jeres hjælp</w:t>
      </w:r>
    </w:p>
    <w:p w:rsidR="001425FE" w:rsidRDefault="001425FE" w:rsidP="001425FE">
      <w:r>
        <w:t>Det vil i tilfælde af konflikt i Lejre Kommune primært være gennem fællesmøder på de enkelte skoler, og i kredsen vi har mulighed for at orienterer jer.</w:t>
      </w:r>
    </w:p>
    <w:p w:rsidR="001425FE" w:rsidRDefault="001425FE" w:rsidP="001425FE">
      <w:r>
        <w:t>Hvis skolerne ikke udtages til konflikt i Lejre, så vil TR indkalde til klubmøder, når der er noget der skal orienteres om</w:t>
      </w:r>
    </w:p>
    <w:p w:rsidR="001425FE" w:rsidRDefault="001425FE" w:rsidP="001425FE"/>
    <w:p w:rsidR="001425FE" w:rsidRDefault="001425FE" w:rsidP="001425FE">
      <w:r>
        <w:t>I kan også holde jer orienteret på foreningens hjemmeside, DLF-insite og Folkeskolen.dk</w:t>
      </w:r>
    </w:p>
    <w:p w:rsidR="001425FE" w:rsidRDefault="001425FE" w:rsidP="001425FE"/>
    <w:p w:rsidR="001425FE" w:rsidRDefault="001425FE" w:rsidP="001425FE">
      <w:r>
        <w:t>Ved en konflikt er der mange ting I skal være opmærksomme på. TR vil orientere jer om de grundlæggende ting, men der vil opstå gråzoner og spørgsmål. Der hvor TR ikke kan besvare jeres spørgsmål, bør I tage kontakt til kredsen</w:t>
      </w:r>
    </w:p>
    <w:p w:rsidR="001425FE" w:rsidRDefault="001425FE" w:rsidP="001425FE"/>
    <w:p w:rsidR="001425FE" w:rsidRPr="001425FE" w:rsidRDefault="001425FE" w:rsidP="001425FE">
      <w:pPr>
        <w:rPr>
          <w:szCs w:val="24"/>
        </w:rPr>
      </w:pPr>
      <w:r w:rsidRPr="001425FE">
        <w:rPr>
          <w:szCs w:val="24"/>
        </w:rPr>
        <w:t>I tilfælde af en strejke blandt en mindre gruppe medlemmer (højst 15 procent af medlemmerne) ydes konfliktstøtte. Støttebeløbet per konfliktdag udgør ca. 1.860 kr. Det er lidt over gennemsnittet af en lærerløn.</w:t>
      </w:r>
      <w:r>
        <w:rPr>
          <w:szCs w:val="24"/>
        </w:rPr>
        <w:t xml:space="preserve"> Dette beløb vil være skattepligtigt.</w:t>
      </w:r>
    </w:p>
    <w:p w:rsidR="001425FE" w:rsidRDefault="001425FE" w:rsidP="001425FE">
      <w:pPr>
        <w:rPr>
          <w:szCs w:val="24"/>
        </w:rPr>
      </w:pPr>
      <w:r w:rsidRPr="001425FE">
        <w:rPr>
          <w:szCs w:val="24"/>
        </w:rPr>
        <w:t>I tilfælde af lockout bliver den økonomiske støtte ydet i form af tilbud om et lån. Lånebeløbet fastsættes til 846 kr. pr. konfliktdag</w:t>
      </w:r>
    </w:p>
    <w:p w:rsidR="001425FE" w:rsidRDefault="001425FE" w:rsidP="008D42DE">
      <w:pPr>
        <w:rPr>
          <w:szCs w:val="24"/>
        </w:rPr>
      </w:pPr>
    </w:p>
    <w:p w:rsidR="00152762" w:rsidRDefault="00152762" w:rsidP="008D42DE">
      <w:pPr>
        <w:rPr>
          <w:szCs w:val="24"/>
        </w:rPr>
      </w:pPr>
      <w:r>
        <w:rPr>
          <w:szCs w:val="24"/>
        </w:rPr>
        <w:t>For at DLF centralt og kredsen skal kunne komme kontakt med jer, udsendelse af medlemsbreve, informationer mm. Er det vigtig at du har opgivet din private mailadresse til foreningen. TR kan hjælpe dig med det</w:t>
      </w:r>
    </w:p>
    <w:p w:rsidR="00152762" w:rsidRDefault="00152762" w:rsidP="008D42DE">
      <w:pPr>
        <w:rPr>
          <w:szCs w:val="24"/>
        </w:rPr>
      </w:pPr>
    </w:p>
    <w:p w:rsidR="009E305A" w:rsidRPr="001425FE" w:rsidRDefault="009E305A" w:rsidP="008D42DE">
      <w:pPr>
        <w:rPr>
          <w:b/>
          <w:szCs w:val="24"/>
        </w:rPr>
      </w:pPr>
      <w:r w:rsidRPr="001425FE">
        <w:rPr>
          <w:b/>
          <w:szCs w:val="24"/>
        </w:rPr>
        <w:t>Per Brinckmann</w:t>
      </w:r>
    </w:p>
    <w:p w:rsidR="009E305A" w:rsidRDefault="009E305A" w:rsidP="008D42DE">
      <w:pPr>
        <w:rPr>
          <w:b/>
          <w:bCs/>
        </w:rPr>
      </w:pPr>
      <w:r w:rsidRPr="00BB44CD">
        <w:rPr>
          <w:b/>
          <w:szCs w:val="24"/>
        </w:rPr>
        <w:t>Formand</w:t>
      </w:r>
    </w:p>
    <w:p w:rsidR="00F6246C" w:rsidRDefault="00F6246C">
      <w:pPr>
        <w:rPr>
          <w:b/>
          <w:szCs w:val="28"/>
          <w:u w:val="single"/>
        </w:rPr>
      </w:pPr>
    </w:p>
    <w:p w:rsidR="00F90E04" w:rsidRDefault="00F90E04" w:rsidP="00C63BF8">
      <w:pPr>
        <w:rPr>
          <w:b/>
          <w:sz w:val="28"/>
          <w:szCs w:val="28"/>
        </w:rPr>
      </w:pPr>
    </w:p>
    <w:p w:rsidR="00C63BF8" w:rsidRPr="00C63BF8" w:rsidRDefault="00C63BF8" w:rsidP="00C63BF8">
      <w:pPr>
        <w:rPr>
          <w:b/>
          <w:sz w:val="28"/>
          <w:szCs w:val="28"/>
        </w:rPr>
      </w:pPr>
      <w:r w:rsidRPr="00C63BF8">
        <w:rPr>
          <w:b/>
          <w:sz w:val="28"/>
          <w:szCs w:val="28"/>
        </w:rPr>
        <w:t>Til din mødekalender: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827"/>
      </w:tblGrid>
      <w:tr w:rsidR="00C63BF8" w:rsidRPr="008031C6" w:rsidTr="00F6246C">
        <w:tc>
          <w:tcPr>
            <w:tcW w:w="4802" w:type="dxa"/>
            <w:shd w:val="clear" w:color="auto" w:fill="auto"/>
          </w:tcPr>
          <w:p w:rsidR="00C63BF8" w:rsidRPr="008031C6" w:rsidRDefault="00C63BF8" w:rsidP="00590813">
            <w:pPr>
              <w:jc w:val="center"/>
              <w:rPr>
                <w:b/>
                <w:szCs w:val="24"/>
              </w:rPr>
            </w:pPr>
            <w:r w:rsidRPr="008031C6">
              <w:rPr>
                <w:b/>
                <w:szCs w:val="24"/>
              </w:rPr>
              <w:t>Dato for møde</w:t>
            </w:r>
            <w:r>
              <w:rPr>
                <w:b/>
                <w:szCs w:val="24"/>
              </w:rPr>
              <w:t>/ aktivitet</w:t>
            </w:r>
          </w:p>
        </w:tc>
        <w:tc>
          <w:tcPr>
            <w:tcW w:w="4827" w:type="dxa"/>
            <w:shd w:val="clear" w:color="auto" w:fill="auto"/>
          </w:tcPr>
          <w:p w:rsidR="00C63BF8" w:rsidRPr="008031C6" w:rsidRDefault="00C63BF8" w:rsidP="00590813">
            <w:pPr>
              <w:jc w:val="center"/>
              <w:rPr>
                <w:b/>
                <w:szCs w:val="24"/>
              </w:rPr>
            </w:pPr>
            <w:r w:rsidRPr="008031C6">
              <w:rPr>
                <w:b/>
                <w:szCs w:val="24"/>
              </w:rPr>
              <w:t>Mødets</w:t>
            </w:r>
            <w:r>
              <w:rPr>
                <w:b/>
                <w:szCs w:val="24"/>
              </w:rPr>
              <w:t>/ aktivitetens</w:t>
            </w:r>
            <w:r w:rsidRPr="008031C6">
              <w:rPr>
                <w:b/>
                <w:szCs w:val="24"/>
              </w:rPr>
              <w:t xml:space="preserve"> tema</w:t>
            </w:r>
          </w:p>
        </w:tc>
      </w:tr>
      <w:tr w:rsidR="00C63BF8" w:rsidRPr="008031C6" w:rsidTr="00F6246C">
        <w:tc>
          <w:tcPr>
            <w:tcW w:w="4802" w:type="dxa"/>
            <w:shd w:val="clear" w:color="auto" w:fill="auto"/>
          </w:tcPr>
          <w:p w:rsidR="00C63BF8" w:rsidRPr="002F3273" w:rsidRDefault="00F6246C" w:rsidP="00590813">
            <w:pPr>
              <w:jc w:val="center"/>
              <w:rPr>
                <w:szCs w:val="24"/>
              </w:rPr>
            </w:pPr>
            <w:r>
              <w:rPr>
                <w:szCs w:val="24"/>
              </w:rPr>
              <w:t>1.3.2018</w:t>
            </w:r>
          </w:p>
        </w:tc>
        <w:tc>
          <w:tcPr>
            <w:tcW w:w="4827" w:type="dxa"/>
            <w:shd w:val="clear" w:color="auto" w:fill="auto"/>
          </w:tcPr>
          <w:p w:rsidR="00C63BF8" w:rsidRPr="002F3273" w:rsidRDefault="00F6246C" w:rsidP="00590813">
            <w:pPr>
              <w:jc w:val="center"/>
              <w:rPr>
                <w:szCs w:val="24"/>
              </w:rPr>
            </w:pPr>
            <w:r>
              <w:rPr>
                <w:szCs w:val="24"/>
              </w:rPr>
              <w:t>Sidste frist for at få punkter på dagsordenen til generalforsamlingen</w:t>
            </w:r>
            <w:r w:rsidRPr="002F3273">
              <w:rPr>
                <w:szCs w:val="24"/>
              </w:rPr>
              <w:t xml:space="preserve"> </w:t>
            </w:r>
          </w:p>
        </w:tc>
      </w:tr>
      <w:tr w:rsidR="00C63BF8" w:rsidRPr="008031C6" w:rsidTr="00F6246C">
        <w:tc>
          <w:tcPr>
            <w:tcW w:w="4802" w:type="dxa"/>
            <w:shd w:val="clear" w:color="auto" w:fill="auto"/>
          </w:tcPr>
          <w:p w:rsidR="00C63BF8" w:rsidRPr="008031C6" w:rsidRDefault="00F6246C" w:rsidP="00590813">
            <w:pPr>
              <w:jc w:val="center"/>
              <w:rPr>
                <w:szCs w:val="24"/>
              </w:rPr>
            </w:pPr>
            <w:r>
              <w:rPr>
                <w:szCs w:val="24"/>
              </w:rPr>
              <w:t>5.3. 2018</w:t>
            </w:r>
          </w:p>
        </w:tc>
        <w:tc>
          <w:tcPr>
            <w:tcW w:w="4827" w:type="dxa"/>
            <w:shd w:val="clear" w:color="auto" w:fill="auto"/>
          </w:tcPr>
          <w:p w:rsidR="00C63BF8" w:rsidRPr="008031C6" w:rsidRDefault="00F6246C" w:rsidP="00590813">
            <w:pPr>
              <w:jc w:val="center"/>
              <w:rPr>
                <w:szCs w:val="24"/>
              </w:rPr>
            </w:pPr>
            <w:r w:rsidRPr="002F3273">
              <w:rPr>
                <w:szCs w:val="24"/>
              </w:rPr>
              <w:t>Tilmelding til spisning til generalforsamling</w:t>
            </w:r>
          </w:p>
        </w:tc>
      </w:tr>
      <w:tr w:rsidR="00C63BF8" w:rsidRPr="008031C6" w:rsidTr="00F6246C">
        <w:tc>
          <w:tcPr>
            <w:tcW w:w="4802" w:type="dxa"/>
            <w:shd w:val="clear" w:color="auto" w:fill="auto"/>
          </w:tcPr>
          <w:p w:rsidR="00C63BF8" w:rsidRPr="008031C6" w:rsidRDefault="005377CC" w:rsidP="005377CC">
            <w:pPr>
              <w:jc w:val="center"/>
              <w:rPr>
                <w:szCs w:val="24"/>
              </w:rPr>
            </w:pPr>
            <w:r>
              <w:rPr>
                <w:szCs w:val="24"/>
              </w:rPr>
              <w:t>12</w:t>
            </w:r>
            <w:r w:rsidR="00C66153">
              <w:rPr>
                <w:szCs w:val="24"/>
              </w:rPr>
              <w:t>.3.201</w:t>
            </w:r>
            <w:r>
              <w:rPr>
                <w:szCs w:val="24"/>
              </w:rPr>
              <w:t>8</w:t>
            </w:r>
          </w:p>
        </w:tc>
        <w:tc>
          <w:tcPr>
            <w:tcW w:w="4827" w:type="dxa"/>
            <w:shd w:val="clear" w:color="auto" w:fill="auto"/>
          </w:tcPr>
          <w:p w:rsidR="00C63BF8" w:rsidRPr="008031C6" w:rsidRDefault="00C63BF8" w:rsidP="00590813">
            <w:pPr>
              <w:jc w:val="center"/>
              <w:rPr>
                <w:szCs w:val="24"/>
              </w:rPr>
            </w:pPr>
            <w:r w:rsidRPr="008031C6">
              <w:rPr>
                <w:szCs w:val="24"/>
              </w:rPr>
              <w:t>Generalforsamling på Hvalsø skole</w:t>
            </w:r>
          </w:p>
        </w:tc>
      </w:tr>
    </w:tbl>
    <w:p w:rsidR="00F937B9" w:rsidRDefault="00F937B9" w:rsidP="00F6246C"/>
    <w:sectPr w:rsidR="00F937B9" w:rsidSect="009E305A">
      <w:footerReference w:type="default" r:id="rId7"/>
      <w:headerReference w:type="first" r:id="rId8"/>
      <w:type w:val="continuous"/>
      <w:pgSz w:w="11907" w:h="16840"/>
      <w:pgMar w:top="1701" w:right="1134" w:bottom="1418"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762" w:rsidRDefault="00152762">
      <w:r>
        <w:separator/>
      </w:r>
    </w:p>
  </w:endnote>
  <w:endnote w:type="continuationSeparator" w:id="0">
    <w:p w:rsidR="00152762" w:rsidRDefault="0015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62" w:rsidRDefault="00152762">
    <w:pPr>
      <w:pStyle w:val="Sidefod"/>
    </w:pPr>
    <w:r>
      <w:fldChar w:fldCharType="begin"/>
    </w:r>
    <w:r>
      <w:instrText>PAGE   \* MERGEFORMAT</w:instrText>
    </w:r>
    <w:r>
      <w:fldChar w:fldCharType="separate"/>
    </w:r>
    <w:r w:rsidR="00DE5EC2">
      <w:rPr>
        <w:noProof/>
      </w:rPr>
      <w:t>2</w:t>
    </w:r>
    <w:r>
      <w:fldChar w:fldCharType="end"/>
    </w:r>
  </w:p>
  <w:p w:rsidR="00152762" w:rsidRDefault="0015276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762" w:rsidRDefault="00152762">
      <w:r>
        <w:separator/>
      </w:r>
    </w:p>
  </w:footnote>
  <w:footnote w:type="continuationSeparator" w:id="0">
    <w:p w:rsidR="00152762" w:rsidRDefault="0015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62" w:rsidRDefault="00152762">
    <w:pPr>
      <w:pStyle w:val="Sidehoved"/>
      <w:pBdr>
        <w:bottom w:val="single" w:sz="6" w:space="1" w:color="auto"/>
      </w:pBdr>
      <w:shd w:val="pct20" w:color="auto" w:fill="auto"/>
      <w:jc w:val="center"/>
      <w:rPr>
        <w:b/>
        <w:sz w:val="40"/>
      </w:rPr>
    </w:pPr>
    <w:r>
      <w:rPr>
        <w:b/>
        <w:sz w:val="32"/>
      </w:rPr>
      <w:t>Lejre Lærerforening Lærerkreds 42</w:t>
    </w:r>
  </w:p>
  <w:p w:rsidR="00152762" w:rsidRPr="00740B42" w:rsidRDefault="00152762" w:rsidP="00740B42">
    <w:pPr>
      <w:pStyle w:val="Sidehoved"/>
      <w:pBdr>
        <w:bottom w:val="single" w:sz="6" w:space="1" w:color="auto"/>
      </w:pBdr>
      <w:shd w:val="pct20" w:color="auto" w:fill="auto"/>
      <w:jc w:val="center"/>
      <w:rPr>
        <w:b/>
        <w:sz w:val="32"/>
      </w:rPr>
    </w:pPr>
    <w:r>
      <w:rPr>
        <w:b/>
        <w:sz w:val="32"/>
      </w:rPr>
      <w:t>Danmarks Lærerforening i Lejre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DCDC"/>
      </v:shape>
    </w:pict>
  </w:numPicBullet>
  <w:abstractNum w:abstractNumId="0" w15:restartNumberingAfterBreak="0">
    <w:nsid w:val="059D7EDD"/>
    <w:multiLevelType w:val="hybridMultilevel"/>
    <w:tmpl w:val="853850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D44EA"/>
    <w:multiLevelType w:val="hybridMultilevel"/>
    <w:tmpl w:val="138E96F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19C42C13"/>
    <w:multiLevelType w:val="hybridMultilevel"/>
    <w:tmpl w:val="32C0678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6A1954"/>
    <w:multiLevelType w:val="hybridMultilevel"/>
    <w:tmpl w:val="916ED302"/>
    <w:lvl w:ilvl="0" w:tplc="ACBE7B64">
      <w:start w:val="1"/>
      <w:numFmt w:val="bullet"/>
      <w:lvlText w:val=""/>
      <w:lvlJc w:val="left"/>
      <w:pPr>
        <w:tabs>
          <w:tab w:val="num" w:pos="720"/>
        </w:tabs>
        <w:ind w:left="720" w:hanging="360"/>
      </w:pPr>
      <w:rPr>
        <w:rFonts w:ascii="Symbol" w:hAnsi="Symbol" w:hint="default"/>
        <w:color w:val="000000"/>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02E90"/>
    <w:multiLevelType w:val="hybridMultilevel"/>
    <w:tmpl w:val="FC6C66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D4131"/>
    <w:multiLevelType w:val="hybridMultilevel"/>
    <w:tmpl w:val="69122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5229AF"/>
    <w:multiLevelType w:val="hybridMultilevel"/>
    <w:tmpl w:val="538EFA9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67DA6C85"/>
    <w:multiLevelType w:val="hybridMultilevel"/>
    <w:tmpl w:val="09F8E8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543FE"/>
    <w:multiLevelType w:val="hybridMultilevel"/>
    <w:tmpl w:val="40EAC3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2"/>
  </w:num>
  <w:num w:numId="7">
    <w:abstractNumId w:val="2"/>
  </w:num>
  <w:num w:numId="8">
    <w:abstractNumId w:val="7"/>
  </w:num>
  <w:num w:numId="9">
    <w:abstractNumId w:val="8"/>
  </w:num>
  <w:num w:numId="10">
    <w:abstractNumId w:val="5"/>
  </w:num>
  <w:num w:numId="11">
    <w:abstractNumId w:val="1"/>
  </w:num>
  <w:num w:numId="12">
    <w:abstractNumId w:val="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1"/>
    <w:rsid w:val="00007752"/>
    <w:rsid w:val="00011014"/>
    <w:rsid w:val="000278BB"/>
    <w:rsid w:val="00030E56"/>
    <w:rsid w:val="000316AA"/>
    <w:rsid w:val="0004028B"/>
    <w:rsid w:val="00040E24"/>
    <w:rsid w:val="00047C30"/>
    <w:rsid w:val="00061ED0"/>
    <w:rsid w:val="00064B87"/>
    <w:rsid w:val="0007125D"/>
    <w:rsid w:val="00084BCF"/>
    <w:rsid w:val="00096ABC"/>
    <w:rsid w:val="000C78C4"/>
    <w:rsid w:val="000E4400"/>
    <w:rsid w:val="000F235F"/>
    <w:rsid w:val="000F3654"/>
    <w:rsid w:val="001159AB"/>
    <w:rsid w:val="00120FA6"/>
    <w:rsid w:val="0013014B"/>
    <w:rsid w:val="00135D6E"/>
    <w:rsid w:val="00141C9D"/>
    <w:rsid w:val="001425FE"/>
    <w:rsid w:val="00152762"/>
    <w:rsid w:val="00161D02"/>
    <w:rsid w:val="00164163"/>
    <w:rsid w:val="00174DF1"/>
    <w:rsid w:val="00180BA2"/>
    <w:rsid w:val="001A4A51"/>
    <w:rsid w:val="001A6F19"/>
    <w:rsid w:val="001A7938"/>
    <w:rsid w:val="001C7DA4"/>
    <w:rsid w:val="001D4E38"/>
    <w:rsid w:val="001D5714"/>
    <w:rsid w:val="001E783F"/>
    <w:rsid w:val="002011B0"/>
    <w:rsid w:val="00207E58"/>
    <w:rsid w:val="0021487C"/>
    <w:rsid w:val="00214BE8"/>
    <w:rsid w:val="00221FE9"/>
    <w:rsid w:val="00226A9D"/>
    <w:rsid w:val="002308A4"/>
    <w:rsid w:val="002337D4"/>
    <w:rsid w:val="00233927"/>
    <w:rsid w:val="00237DD4"/>
    <w:rsid w:val="00245931"/>
    <w:rsid w:val="00250586"/>
    <w:rsid w:val="00280F73"/>
    <w:rsid w:val="002A26D0"/>
    <w:rsid w:val="002B65D2"/>
    <w:rsid w:val="002C087D"/>
    <w:rsid w:val="002C6EC2"/>
    <w:rsid w:val="002D3C3F"/>
    <w:rsid w:val="002D49B3"/>
    <w:rsid w:val="002F3273"/>
    <w:rsid w:val="00301E72"/>
    <w:rsid w:val="003030EF"/>
    <w:rsid w:val="0030501D"/>
    <w:rsid w:val="00315AEE"/>
    <w:rsid w:val="00322532"/>
    <w:rsid w:val="0033105E"/>
    <w:rsid w:val="00341456"/>
    <w:rsid w:val="00342A0E"/>
    <w:rsid w:val="00355A4A"/>
    <w:rsid w:val="003666D6"/>
    <w:rsid w:val="0037663D"/>
    <w:rsid w:val="0038265E"/>
    <w:rsid w:val="003B1D21"/>
    <w:rsid w:val="003D31A2"/>
    <w:rsid w:val="003D3F30"/>
    <w:rsid w:val="003E4325"/>
    <w:rsid w:val="003E54C7"/>
    <w:rsid w:val="003F13C4"/>
    <w:rsid w:val="003F1F2F"/>
    <w:rsid w:val="003F56E7"/>
    <w:rsid w:val="003F65D0"/>
    <w:rsid w:val="00405A37"/>
    <w:rsid w:val="00412ADF"/>
    <w:rsid w:val="004149D5"/>
    <w:rsid w:val="00424AEF"/>
    <w:rsid w:val="00441920"/>
    <w:rsid w:val="004541E3"/>
    <w:rsid w:val="00455538"/>
    <w:rsid w:val="00462C06"/>
    <w:rsid w:val="0047018A"/>
    <w:rsid w:val="004769C5"/>
    <w:rsid w:val="00480018"/>
    <w:rsid w:val="00482B4F"/>
    <w:rsid w:val="004856E1"/>
    <w:rsid w:val="004902CB"/>
    <w:rsid w:val="00491EE8"/>
    <w:rsid w:val="004B3682"/>
    <w:rsid w:val="004B57AA"/>
    <w:rsid w:val="004B716E"/>
    <w:rsid w:val="004C1774"/>
    <w:rsid w:val="00502B12"/>
    <w:rsid w:val="005111DA"/>
    <w:rsid w:val="00521066"/>
    <w:rsid w:val="00536573"/>
    <w:rsid w:val="005377CC"/>
    <w:rsid w:val="00541451"/>
    <w:rsid w:val="00550D49"/>
    <w:rsid w:val="0055388E"/>
    <w:rsid w:val="00557CBE"/>
    <w:rsid w:val="005652C8"/>
    <w:rsid w:val="00590813"/>
    <w:rsid w:val="00594CF7"/>
    <w:rsid w:val="005A1E99"/>
    <w:rsid w:val="005A3346"/>
    <w:rsid w:val="005B32C6"/>
    <w:rsid w:val="005C4980"/>
    <w:rsid w:val="005D5145"/>
    <w:rsid w:val="005E6FE9"/>
    <w:rsid w:val="005F2AE4"/>
    <w:rsid w:val="005F5AD0"/>
    <w:rsid w:val="00601347"/>
    <w:rsid w:val="00602248"/>
    <w:rsid w:val="00603F07"/>
    <w:rsid w:val="00613958"/>
    <w:rsid w:val="0064698C"/>
    <w:rsid w:val="00655A43"/>
    <w:rsid w:val="006600F9"/>
    <w:rsid w:val="00674FBC"/>
    <w:rsid w:val="00692849"/>
    <w:rsid w:val="00696580"/>
    <w:rsid w:val="006A1254"/>
    <w:rsid w:val="006B1593"/>
    <w:rsid w:val="006B2569"/>
    <w:rsid w:val="006C3CD2"/>
    <w:rsid w:val="006D52CD"/>
    <w:rsid w:val="006E1E5E"/>
    <w:rsid w:val="006F1E5B"/>
    <w:rsid w:val="006F6031"/>
    <w:rsid w:val="0070605B"/>
    <w:rsid w:val="00712A4A"/>
    <w:rsid w:val="00726AA7"/>
    <w:rsid w:val="007303E2"/>
    <w:rsid w:val="00730834"/>
    <w:rsid w:val="00732859"/>
    <w:rsid w:val="0073511A"/>
    <w:rsid w:val="007355BF"/>
    <w:rsid w:val="00737271"/>
    <w:rsid w:val="0073743E"/>
    <w:rsid w:val="00740B42"/>
    <w:rsid w:val="00751B6F"/>
    <w:rsid w:val="00756688"/>
    <w:rsid w:val="00763C66"/>
    <w:rsid w:val="00765DB8"/>
    <w:rsid w:val="007742F0"/>
    <w:rsid w:val="0078400F"/>
    <w:rsid w:val="00793032"/>
    <w:rsid w:val="00795F5C"/>
    <w:rsid w:val="0079601D"/>
    <w:rsid w:val="007A0026"/>
    <w:rsid w:val="007B54CC"/>
    <w:rsid w:val="007D5FF0"/>
    <w:rsid w:val="007D6B59"/>
    <w:rsid w:val="007E3770"/>
    <w:rsid w:val="007E7CC8"/>
    <w:rsid w:val="007F0B22"/>
    <w:rsid w:val="00805597"/>
    <w:rsid w:val="00807DF9"/>
    <w:rsid w:val="008102A3"/>
    <w:rsid w:val="008246D3"/>
    <w:rsid w:val="00832559"/>
    <w:rsid w:val="0083331A"/>
    <w:rsid w:val="00833CFF"/>
    <w:rsid w:val="008377DD"/>
    <w:rsid w:val="008427EE"/>
    <w:rsid w:val="00857CA8"/>
    <w:rsid w:val="00894192"/>
    <w:rsid w:val="00894EAC"/>
    <w:rsid w:val="008A1044"/>
    <w:rsid w:val="008B148A"/>
    <w:rsid w:val="008B1DA2"/>
    <w:rsid w:val="008B45D1"/>
    <w:rsid w:val="008D0C05"/>
    <w:rsid w:val="008D42DE"/>
    <w:rsid w:val="008D78BC"/>
    <w:rsid w:val="008E23D6"/>
    <w:rsid w:val="008E7611"/>
    <w:rsid w:val="008F510C"/>
    <w:rsid w:val="00905270"/>
    <w:rsid w:val="00906BA2"/>
    <w:rsid w:val="00913179"/>
    <w:rsid w:val="00922B78"/>
    <w:rsid w:val="00926BD6"/>
    <w:rsid w:val="009278CF"/>
    <w:rsid w:val="00931366"/>
    <w:rsid w:val="00931D70"/>
    <w:rsid w:val="009413EB"/>
    <w:rsid w:val="00957CA0"/>
    <w:rsid w:val="0097308E"/>
    <w:rsid w:val="0097311B"/>
    <w:rsid w:val="009854BB"/>
    <w:rsid w:val="009B079B"/>
    <w:rsid w:val="009B64B2"/>
    <w:rsid w:val="009D1EBD"/>
    <w:rsid w:val="009E305A"/>
    <w:rsid w:val="00A11E7A"/>
    <w:rsid w:val="00A123F8"/>
    <w:rsid w:val="00A149ED"/>
    <w:rsid w:val="00A158A5"/>
    <w:rsid w:val="00A22394"/>
    <w:rsid w:val="00A26806"/>
    <w:rsid w:val="00A27DBF"/>
    <w:rsid w:val="00A32879"/>
    <w:rsid w:val="00A41E18"/>
    <w:rsid w:val="00A43655"/>
    <w:rsid w:val="00A5228E"/>
    <w:rsid w:val="00A56163"/>
    <w:rsid w:val="00A56A48"/>
    <w:rsid w:val="00A658FA"/>
    <w:rsid w:val="00A76CEA"/>
    <w:rsid w:val="00A776B2"/>
    <w:rsid w:val="00A80F00"/>
    <w:rsid w:val="00A91E21"/>
    <w:rsid w:val="00AA1D48"/>
    <w:rsid w:val="00AA6046"/>
    <w:rsid w:val="00AB7DD8"/>
    <w:rsid w:val="00AC2724"/>
    <w:rsid w:val="00AD75F9"/>
    <w:rsid w:val="00AE29DE"/>
    <w:rsid w:val="00AE60A1"/>
    <w:rsid w:val="00AF071C"/>
    <w:rsid w:val="00AF34E9"/>
    <w:rsid w:val="00AF3DF0"/>
    <w:rsid w:val="00AF5320"/>
    <w:rsid w:val="00B05AA6"/>
    <w:rsid w:val="00B15861"/>
    <w:rsid w:val="00B17242"/>
    <w:rsid w:val="00B35C07"/>
    <w:rsid w:val="00B45D8F"/>
    <w:rsid w:val="00B558EA"/>
    <w:rsid w:val="00B6042B"/>
    <w:rsid w:val="00B73C66"/>
    <w:rsid w:val="00B92FBB"/>
    <w:rsid w:val="00B94130"/>
    <w:rsid w:val="00BA1CFC"/>
    <w:rsid w:val="00BA23A9"/>
    <w:rsid w:val="00BB16C8"/>
    <w:rsid w:val="00BB26E6"/>
    <w:rsid w:val="00BB3C75"/>
    <w:rsid w:val="00BB44CD"/>
    <w:rsid w:val="00BB4918"/>
    <w:rsid w:val="00BB75B5"/>
    <w:rsid w:val="00BC6F48"/>
    <w:rsid w:val="00BE0821"/>
    <w:rsid w:val="00BE5F1C"/>
    <w:rsid w:val="00BF59B3"/>
    <w:rsid w:val="00C006C4"/>
    <w:rsid w:val="00C05411"/>
    <w:rsid w:val="00C05F06"/>
    <w:rsid w:val="00C135BA"/>
    <w:rsid w:val="00C17AB9"/>
    <w:rsid w:val="00C25807"/>
    <w:rsid w:val="00C3488E"/>
    <w:rsid w:val="00C4112E"/>
    <w:rsid w:val="00C45A35"/>
    <w:rsid w:val="00C50E45"/>
    <w:rsid w:val="00C63BF8"/>
    <w:rsid w:val="00C6410F"/>
    <w:rsid w:val="00C6433E"/>
    <w:rsid w:val="00C64741"/>
    <w:rsid w:val="00C66153"/>
    <w:rsid w:val="00C8015F"/>
    <w:rsid w:val="00C806CA"/>
    <w:rsid w:val="00C85D12"/>
    <w:rsid w:val="00CA17A2"/>
    <w:rsid w:val="00CA1F43"/>
    <w:rsid w:val="00CA38A9"/>
    <w:rsid w:val="00CA4978"/>
    <w:rsid w:val="00CB094E"/>
    <w:rsid w:val="00CB2927"/>
    <w:rsid w:val="00CB46F9"/>
    <w:rsid w:val="00CB6D17"/>
    <w:rsid w:val="00CC4460"/>
    <w:rsid w:val="00CC7DFC"/>
    <w:rsid w:val="00CD5165"/>
    <w:rsid w:val="00CD549E"/>
    <w:rsid w:val="00CE4452"/>
    <w:rsid w:val="00D02F67"/>
    <w:rsid w:val="00D07F3C"/>
    <w:rsid w:val="00D15030"/>
    <w:rsid w:val="00D27537"/>
    <w:rsid w:val="00D344E2"/>
    <w:rsid w:val="00D42BB6"/>
    <w:rsid w:val="00D430C1"/>
    <w:rsid w:val="00D44CCE"/>
    <w:rsid w:val="00D54BF4"/>
    <w:rsid w:val="00D71DA2"/>
    <w:rsid w:val="00D7796B"/>
    <w:rsid w:val="00D87F09"/>
    <w:rsid w:val="00D92DB4"/>
    <w:rsid w:val="00D96105"/>
    <w:rsid w:val="00DA1A9E"/>
    <w:rsid w:val="00DA3BA5"/>
    <w:rsid w:val="00DB5E93"/>
    <w:rsid w:val="00DC59E4"/>
    <w:rsid w:val="00DD5E70"/>
    <w:rsid w:val="00DE28EF"/>
    <w:rsid w:val="00DE5EC2"/>
    <w:rsid w:val="00DE5F4F"/>
    <w:rsid w:val="00DE6547"/>
    <w:rsid w:val="00DE6C3C"/>
    <w:rsid w:val="00DF321D"/>
    <w:rsid w:val="00E0486A"/>
    <w:rsid w:val="00E136BD"/>
    <w:rsid w:val="00E16FB1"/>
    <w:rsid w:val="00E1764A"/>
    <w:rsid w:val="00E2449E"/>
    <w:rsid w:val="00E250AE"/>
    <w:rsid w:val="00E37940"/>
    <w:rsid w:val="00E42437"/>
    <w:rsid w:val="00E504CF"/>
    <w:rsid w:val="00E653B4"/>
    <w:rsid w:val="00E66669"/>
    <w:rsid w:val="00E73DC8"/>
    <w:rsid w:val="00E74AF0"/>
    <w:rsid w:val="00E759A7"/>
    <w:rsid w:val="00E80BBD"/>
    <w:rsid w:val="00E97941"/>
    <w:rsid w:val="00EB17EF"/>
    <w:rsid w:val="00EB541F"/>
    <w:rsid w:val="00EB61A1"/>
    <w:rsid w:val="00EC0B43"/>
    <w:rsid w:val="00ED194D"/>
    <w:rsid w:val="00ED355A"/>
    <w:rsid w:val="00ED7A33"/>
    <w:rsid w:val="00EE0013"/>
    <w:rsid w:val="00EE2EB8"/>
    <w:rsid w:val="00F14F6F"/>
    <w:rsid w:val="00F30A6B"/>
    <w:rsid w:val="00F32F67"/>
    <w:rsid w:val="00F43CC5"/>
    <w:rsid w:val="00F44EEC"/>
    <w:rsid w:val="00F473C3"/>
    <w:rsid w:val="00F50399"/>
    <w:rsid w:val="00F503F9"/>
    <w:rsid w:val="00F5626A"/>
    <w:rsid w:val="00F57311"/>
    <w:rsid w:val="00F6246C"/>
    <w:rsid w:val="00F62F81"/>
    <w:rsid w:val="00F670E9"/>
    <w:rsid w:val="00F73152"/>
    <w:rsid w:val="00F74954"/>
    <w:rsid w:val="00F774A4"/>
    <w:rsid w:val="00F77C84"/>
    <w:rsid w:val="00F90847"/>
    <w:rsid w:val="00F90E04"/>
    <w:rsid w:val="00F937B9"/>
    <w:rsid w:val="00FB622A"/>
    <w:rsid w:val="00FC1336"/>
    <w:rsid w:val="00FD2903"/>
    <w:rsid w:val="00FD7227"/>
    <w:rsid w:val="00FE233E"/>
    <w:rsid w:val="00FE2D67"/>
    <w:rsid w:val="00FE7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217FCA"/>
  <w15:chartTrackingRefBased/>
  <w15:docId w15:val="{4A3A767A-17C3-46F1-BE35-3BCD731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qFormat/>
    <w:pPr>
      <w:keepNext/>
      <w:outlineLvl w:val="1"/>
    </w:pPr>
    <w:rPr>
      <w:b/>
      <w:sz w:val="28"/>
      <w:u w:val="single"/>
    </w:rPr>
  </w:style>
  <w:style w:type="paragraph" w:styleId="Overskrift3">
    <w:name w:val="heading 3"/>
    <w:basedOn w:val="Normal"/>
    <w:next w:val="Normal"/>
    <w:qFormat/>
    <w:pPr>
      <w:keepNext/>
      <w:outlineLvl w:val="2"/>
    </w:pPr>
    <w:rPr>
      <w:b/>
      <w:u w:val="single"/>
    </w:rPr>
  </w:style>
  <w:style w:type="paragraph" w:styleId="Overskrift4">
    <w:name w:val="heading 4"/>
    <w:basedOn w:val="Normal"/>
    <w:next w:val="Normal"/>
    <w:qFormat/>
    <w:pPr>
      <w:keepNext/>
      <w:ind w:left="130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pPr>
      <w:jc w:val="both"/>
    </w:pPr>
  </w:style>
  <w:style w:type="character" w:styleId="Hyperlink">
    <w:name w:val="Hyperlink"/>
    <w:rPr>
      <w:color w:val="0000FF"/>
      <w:u w:val="single"/>
    </w:rPr>
  </w:style>
  <w:style w:type="paragraph" w:styleId="Brdtekstindrykning">
    <w:name w:val="Body Text Indent"/>
    <w:basedOn w:val="Normal"/>
    <w:pPr>
      <w:ind w:left="1304"/>
    </w:pPr>
    <w:rPr>
      <w:i/>
    </w:rPr>
  </w:style>
  <w:style w:type="paragraph" w:customStyle="1" w:styleId="Style0">
    <w:name w:val="Style0"/>
    <w:rPr>
      <w:rFonts w:ascii="Arial" w:hAnsi="Arial"/>
      <w:snapToGrid w:val="0"/>
      <w:sz w:val="24"/>
    </w:rPr>
  </w:style>
  <w:style w:type="paragraph" w:customStyle="1" w:styleId="manchet">
    <w:name w:val="manchet"/>
    <w:basedOn w:val="Normal"/>
    <w:rsid w:val="004902CB"/>
    <w:pPr>
      <w:spacing w:before="100" w:beforeAutospacing="1" w:after="100" w:afterAutospacing="1"/>
    </w:pPr>
    <w:rPr>
      <w:szCs w:val="24"/>
    </w:rPr>
  </w:style>
  <w:style w:type="paragraph" w:customStyle="1" w:styleId="Default">
    <w:name w:val="Default"/>
    <w:rsid w:val="00280F73"/>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011014"/>
    <w:pPr>
      <w:spacing w:before="100" w:beforeAutospacing="1" w:after="100" w:afterAutospacing="1"/>
    </w:pPr>
    <w:rPr>
      <w:szCs w:val="24"/>
    </w:rPr>
  </w:style>
  <w:style w:type="character" w:customStyle="1" w:styleId="sectionheader">
    <w:name w:val="sectionheader"/>
    <w:basedOn w:val="Standardskrifttypeiafsnit"/>
    <w:rsid w:val="0013014B"/>
  </w:style>
  <w:style w:type="paragraph" w:styleId="Dokumentoversigt">
    <w:name w:val="Document Map"/>
    <w:basedOn w:val="Normal"/>
    <w:semiHidden/>
    <w:rsid w:val="00696580"/>
    <w:pPr>
      <w:shd w:val="clear" w:color="auto" w:fill="000080"/>
    </w:pPr>
    <w:rPr>
      <w:rFonts w:ascii="Tahoma" w:hAnsi="Tahoma" w:cs="Tahoma"/>
      <w:sz w:val="20"/>
    </w:rPr>
  </w:style>
  <w:style w:type="paragraph" w:customStyle="1" w:styleId="Dato1">
    <w:name w:val="Dato1"/>
    <w:basedOn w:val="Normal"/>
    <w:rsid w:val="00DE5F4F"/>
    <w:pPr>
      <w:spacing w:before="100" w:beforeAutospacing="1" w:after="100" w:afterAutospacing="1"/>
    </w:pPr>
    <w:rPr>
      <w:szCs w:val="24"/>
    </w:rPr>
  </w:style>
  <w:style w:type="paragraph" w:customStyle="1" w:styleId="content">
    <w:name w:val="content"/>
    <w:basedOn w:val="Normal"/>
    <w:rsid w:val="00DE5F4F"/>
    <w:pPr>
      <w:spacing w:before="100" w:beforeAutospacing="1" w:after="100" w:afterAutospacing="1"/>
    </w:pPr>
    <w:rPr>
      <w:szCs w:val="24"/>
    </w:rPr>
  </w:style>
  <w:style w:type="character" w:customStyle="1" w:styleId="SidefodTegn">
    <w:name w:val="Sidefod Tegn"/>
    <w:link w:val="Sidefod"/>
    <w:uiPriority w:val="99"/>
    <w:rsid w:val="007F0B22"/>
    <w:rPr>
      <w:sz w:val="24"/>
    </w:rPr>
  </w:style>
  <w:style w:type="paragraph" w:styleId="Markeringsbobletekst">
    <w:name w:val="Balloon Text"/>
    <w:basedOn w:val="Normal"/>
    <w:link w:val="MarkeringsbobletekstTegn"/>
    <w:uiPriority w:val="99"/>
    <w:semiHidden/>
    <w:unhideWhenUsed/>
    <w:rsid w:val="005111DA"/>
    <w:rPr>
      <w:rFonts w:ascii="Tahoma" w:hAnsi="Tahoma" w:cs="Tahoma"/>
      <w:sz w:val="16"/>
      <w:szCs w:val="16"/>
    </w:rPr>
  </w:style>
  <w:style w:type="character" w:customStyle="1" w:styleId="MarkeringsbobletekstTegn">
    <w:name w:val="Markeringsbobletekst Tegn"/>
    <w:link w:val="Markeringsbobletekst"/>
    <w:uiPriority w:val="99"/>
    <w:semiHidden/>
    <w:rsid w:val="005111DA"/>
    <w:rPr>
      <w:rFonts w:ascii="Tahoma" w:hAnsi="Tahoma" w:cs="Tahoma"/>
      <w:sz w:val="16"/>
      <w:szCs w:val="16"/>
    </w:rPr>
  </w:style>
  <w:style w:type="character" w:customStyle="1" w:styleId="section1">
    <w:name w:val="section1"/>
    <w:rsid w:val="00C85D12"/>
    <w:rPr>
      <w:rFonts w:ascii="Verdana" w:hAnsi="Verdana" w:hint="default"/>
      <w:color w:val="000000"/>
      <w:sz w:val="16"/>
      <w:szCs w:val="16"/>
    </w:rPr>
  </w:style>
  <w:style w:type="paragraph" w:styleId="Fodnotetekst">
    <w:name w:val="footnote text"/>
    <w:basedOn w:val="Normal"/>
    <w:link w:val="FodnotetekstTegn"/>
    <w:semiHidden/>
    <w:unhideWhenUsed/>
    <w:rsid w:val="00B17242"/>
    <w:pPr>
      <w:spacing w:line="280" w:lineRule="exact"/>
    </w:pPr>
    <w:rPr>
      <w:rFonts w:ascii="Verdana" w:hAnsi="Verdana"/>
      <w:sz w:val="20"/>
    </w:rPr>
  </w:style>
  <w:style w:type="character" w:customStyle="1" w:styleId="FodnotetekstTegn">
    <w:name w:val="Fodnotetekst Tegn"/>
    <w:link w:val="Fodnotetekst"/>
    <w:semiHidden/>
    <w:rsid w:val="00B17242"/>
    <w:rPr>
      <w:rFonts w:ascii="Verdana" w:hAnsi="Verdana"/>
    </w:rPr>
  </w:style>
  <w:style w:type="character" w:styleId="Fodnotehenvisning">
    <w:name w:val="footnote reference"/>
    <w:semiHidden/>
    <w:unhideWhenUsed/>
    <w:rsid w:val="00B17242"/>
    <w:rPr>
      <w:vertAlign w:val="superscript"/>
    </w:rPr>
  </w:style>
  <w:style w:type="paragraph" w:styleId="Listeafsnit">
    <w:name w:val="List Paragraph"/>
    <w:basedOn w:val="Normal"/>
    <w:uiPriority w:val="34"/>
    <w:qFormat/>
    <w:rsid w:val="00557CBE"/>
    <w:pPr>
      <w:spacing w:after="200" w:line="276" w:lineRule="auto"/>
      <w:ind w:left="720"/>
      <w:contextualSpacing/>
    </w:pPr>
    <w:rPr>
      <w:rFonts w:ascii="Calibri" w:eastAsia="Calibri" w:hAnsi="Calibri"/>
      <w:sz w:val="22"/>
      <w:szCs w:val="22"/>
      <w:lang w:eastAsia="en-US"/>
    </w:rPr>
  </w:style>
  <w:style w:type="character" w:customStyle="1" w:styleId="section">
    <w:name w:val="section"/>
    <w:basedOn w:val="Standardskrifttypeiafsnit"/>
    <w:rsid w:val="00AD75F9"/>
  </w:style>
  <w:style w:type="character" w:styleId="Strk">
    <w:name w:val="Strong"/>
    <w:qFormat/>
    <w:rsid w:val="00AD75F9"/>
    <w:rPr>
      <w:b/>
      <w:bCs/>
    </w:rPr>
  </w:style>
  <w:style w:type="character" w:customStyle="1" w:styleId="Overskrift2Tegn">
    <w:name w:val="Overskrift 2 Tegn"/>
    <w:link w:val="Overskrift2"/>
    <w:rsid w:val="00AF071C"/>
    <w:rPr>
      <w:b/>
      <w:sz w:val="28"/>
      <w:u w:val="single"/>
    </w:rPr>
  </w:style>
  <w:style w:type="character" w:styleId="Kraftigfremhvning">
    <w:name w:val="Intense Emphasis"/>
    <w:qFormat/>
    <w:rsid w:val="00B6042B"/>
    <w:rPr>
      <w:b/>
      <w:bCs/>
      <w:i/>
      <w:iCs/>
      <w:color w:val="4F81BD"/>
    </w:rPr>
  </w:style>
  <w:style w:type="character" w:styleId="Ulstomtale">
    <w:name w:val="Unresolved Mention"/>
    <w:uiPriority w:val="99"/>
    <w:semiHidden/>
    <w:unhideWhenUsed/>
    <w:rsid w:val="0070605B"/>
    <w:rPr>
      <w:color w:val="808080"/>
      <w:shd w:val="clear" w:color="auto" w:fill="E6E6E6"/>
    </w:rPr>
  </w:style>
  <w:style w:type="character" w:styleId="BesgtLink">
    <w:name w:val="FollowedHyperlink"/>
    <w:basedOn w:val="Standardskrifttypeiafsnit"/>
    <w:uiPriority w:val="99"/>
    <w:semiHidden/>
    <w:unhideWhenUsed/>
    <w:rsid w:val="009E3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917">
      <w:bodyDiv w:val="1"/>
      <w:marLeft w:val="0"/>
      <w:marRight w:val="0"/>
      <w:marTop w:val="0"/>
      <w:marBottom w:val="0"/>
      <w:divBdr>
        <w:top w:val="none" w:sz="0" w:space="0" w:color="auto"/>
        <w:left w:val="none" w:sz="0" w:space="0" w:color="auto"/>
        <w:bottom w:val="none" w:sz="0" w:space="0" w:color="auto"/>
        <w:right w:val="none" w:sz="0" w:space="0" w:color="auto"/>
      </w:divBdr>
    </w:div>
    <w:div w:id="25297751">
      <w:bodyDiv w:val="1"/>
      <w:marLeft w:val="0"/>
      <w:marRight w:val="0"/>
      <w:marTop w:val="0"/>
      <w:marBottom w:val="0"/>
      <w:divBdr>
        <w:top w:val="none" w:sz="0" w:space="0" w:color="auto"/>
        <w:left w:val="none" w:sz="0" w:space="0" w:color="auto"/>
        <w:bottom w:val="none" w:sz="0" w:space="0" w:color="auto"/>
        <w:right w:val="none" w:sz="0" w:space="0" w:color="auto"/>
      </w:divBdr>
      <w:divsChild>
        <w:div w:id="155267139">
          <w:marLeft w:val="0"/>
          <w:marRight w:val="0"/>
          <w:marTop w:val="0"/>
          <w:marBottom w:val="0"/>
          <w:divBdr>
            <w:top w:val="none" w:sz="0" w:space="0" w:color="auto"/>
            <w:left w:val="none" w:sz="0" w:space="0" w:color="auto"/>
            <w:bottom w:val="none" w:sz="0" w:space="0" w:color="auto"/>
            <w:right w:val="none" w:sz="0" w:space="0" w:color="auto"/>
          </w:divBdr>
        </w:div>
      </w:divsChild>
    </w:div>
    <w:div w:id="43648369">
      <w:bodyDiv w:val="1"/>
      <w:marLeft w:val="0"/>
      <w:marRight w:val="0"/>
      <w:marTop w:val="0"/>
      <w:marBottom w:val="0"/>
      <w:divBdr>
        <w:top w:val="none" w:sz="0" w:space="0" w:color="auto"/>
        <w:left w:val="none" w:sz="0" w:space="0" w:color="auto"/>
        <w:bottom w:val="none" w:sz="0" w:space="0" w:color="auto"/>
        <w:right w:val="none" w:sz="0" w:space="0" w:color="auto"/>
      </w:divBdr>
    </w:div>
    <w:div w:id="87315961">
      <w:bodyDiv w:val="1"/>
      <w:marLeft w:val="0"/>
      <w:marRight w:val="0"/>
      <w:marTop w:val="0"/>
      <w:marBottom w:val="0"/>
      <w:divBdr>
        <w:top w:val="none" w:sz="0" w:space="0" w:color="auto"/>
        <w:left w:val="none" w:sz="0" w:space="0" w:color="auto"/>
        <w:bottom w:val="none" w:sz="0" w:space="0" w:color="auto"/>
        <w:right w:val="none" w:sz="0" w:space="0" w:color="auto"/>
      </w:divBdr>
    </w:div>
    <w:div w:id="107942742">
      <w:bodyDiv w:val="1"/>
      <w:marLeft w:val="0"/>
      <w:marRight w:val="0"/>
      <w:marTop w:val="0"/>
      <w:marBottom w:val="0"/>
      <w:divBdr>
        <w:top w:val="none" w:sz="0" w:space="0" w:color="auto"/>
        <w:left w:val="none" w:sz="0" w:space="0" w:color="auto"/>
        <w:bottom w:val="none" w:sz="0" w:space="0" w:color="auto"/>
        <w:right w:val="none" w:sz="0" w:space="0" w:color="auto"/>
      </w:divBdr>
      <w:divsChild>
        <w:div w:id="1749225670">
          <w:marLeft w:val="0"/>
          <w:marRight w:val="0"/>
          <w:marTop w:val="0"/>
          <w:marBottom w:val="0"/>
          <w:divBdr>
            <w:top w:val="none" w:sz="0" w:space="0" w:color="auto"/>
            <w:left w:val="none" w:sz="0" w:space="0" w:color="auto"/>
            <w:bottom w:val="none" w:sz="0" w:space="0" w:color="auto"/>
            <w:right w:val="none" w:sz="0" w:space="0" w:color="auto"/>
          </w:divBdr>
          <w:divsChild>
            <w:div w:id="1283071498">
              <w:marLeft w:val="0"/>
              <w:marRight w:val="0"/>
              <w:marTop w:val="0"/>
              <w:marBottom w:val="0"/>
              <w:divBdr>
                <w:top w:val="none" w:sz="0" w:space="0" w:color="auto"/>
                <w:left w:val="none" w:sz="0" w:space="0" w:color="auto"/>
                <w:bottom w:val="none" w:sz="0" w:space="0" w:color="auto"/>
                <w:right w:val="none" w:sz="0" w:space="0" w:color="auto"/>
              </w:divBdr>
              <w:divsChild>
                <w:div w:id="190070240">
                  <w:marLeft w:val="0"/>
                  <w:marRight w:val="0"/>
                  <w:marTop w:val="0"/>
                  <w:marBottom w:val="0"/>
                  <w:divBdr>
                    <w:top w:val="none" w:sz="0" w:space="0" w:color="auto"/>
                    <w:left w:val="none" w:sz="0" w:space="0" w:color="auto"/>
                    <w:bottom w:val="none" w:sz="0" w:space="0" w:color="auto"/>
                    <w:right w:val="none" w:sz="0" w:space="0" w:color="auto"/>
                  </w:divBdr>
                  <w:divsChild>
                    <w:div w:id="196890343">
                      <w:marLeft w:val="0"/>
                      <w:marRight w:val="0"/>
                      <w:marTop w:val="0"/>
                      <w:marBottom w:val="0"/>
                      <w:divBdr>
                        <w:top w:val="none" w:sz="0" w:space="0" w:color="auto"/>
                        <w:left w:val="none" w:sz="0" w:space="0" w:color="auto"/>
                        <w:bottom w:val="none" w:sz="0" w:space="0" w:color="auto"/>
                        <w:right w:val="none" w:sz="0" w:space="0" w:color="auto"/>
                      </w:divBdr>
                      <w:divsChild>
                        <w:div w:id="736590200">
                          <w:marLeft w:val="0"/>
                          <w:marRight w:val="0"/>
                          <w:marTop w:val="0"/>
                          <w:marBottom w:val="0"/>
                          <w:divBdr>
                            <w:top w:val="none" w:sz="0" w:space="0" w:color="auto"/>
                            <w:left w:val="none" w:sz="0" w:space="0" w:color="auto"/>
                            <w:bottom w:val="none" w:sz="0" w:space="0" w:color="auto"/>
                            <w:right w:val="none" w:sz="0" w:space="0" w:color="auto"/>
                          </w:divBdr>
                          <w:divsChild>
                            <w:div w:id="1634361582">
                              <w:marLeft w:val="0"/>
                              <w:marRight w:val="0"/>
                              <w:marTop w:val="0"/>
                              <w:marBottom w:val="0"/>
                              <w:divBdr>
                                <w:top w:val="none" w:sz="0" w:space="0" w:color="auto"/>
                                <w:left w:val="none" w:sz="0" w:space="0" w:color="auto"/>
                                <w:bottom w:val="none" w:sz="0" w:space="0" w:color="auto"/>
                                <w:right w:val="none" w:sz="0" w:space="0" w:color="auto"/>
                              </w:divBdr>
                              <w:divsChild>
                                <w:div w:id="1183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45524">
      <w:bodyDiv w:val="1"/>
      <w:marLeft w:val="0"/>
      <w:marRight w:val="0"/>
      <w:marTop w:val="0"/>
      <w:marBottom w:val="0"/>
      <w:divBdr>
        <w:top w:val="none" w:sz="0" w:space="0" w:color="auto"/>
        <w:left w:val="none" w:sz="0" w:space="0" w:color="auto"/>
        <w:bottom w:val="none" w:sz="0" w:space="0" w:color="auto"/>
        <w:right w:val="none" w:sz="0" w:space="0" w:color="auto"/>
      </w:divBdr>
    </w:div>
    <w:div w:id="329793403">
      <w:bodyDiv w:val="1"/>
      <w:marLeft w:val="0"/>
      <w:marRight w:val="0"/>
      <w:marTop w:val="0"/>
      <w:marBottom w:val="0"/>
      <w:divBdr>
        <w:top w:val="none" w:sz="0" w:space="0" w:color="auto"/>
        <w:left w:val="none" w:sz="0" w:space="0" w:color="auto"/>
        <w:bottom w:val="none" w:sz="0" w:space="0" w:color="auto"/>
        <w:right w:val="none" w:sz="0" w:space="0" w:color="auto"/>
      </w:divBdr>
    </w:div>
    <w:div w:id="355082231">
      <w:bodyDiv w:val="1"/>
      <w:marLeft w:val="0"/>
      <w:marRight w:val="0"/>
      <w:marTop w:val="0"/>
      <w:marBottom w:val="0"/>
      <w:divBdr>
        <w:top w:val="none" w:sz="0" w:space="0" w:color="auto"/>
        <w:left w:val="none" w:sz="0" w:space="0" w:color="auto"/>
        <w:bottom w:val="none" w:sz="0" w:space="0" w:color="auto"/>
        <w:right w:val="none" w:sz="0" w:space="0" w:color="auto"/>
      </w:divBdr>
    </w:div>
    <w:div w:id="355280452">
      <w:bodyDiv w:val="1"/>
      <w:marLeft w:val="0"/>
      <w:marRight w:val="0"/>
      <w:marTop w:val="0"/>
      <w:marBottom w:val="0"/>
      <w:divBdr>
        <w:top w:val="none" w:sz="0" w:space="0" w:color="auto"/>
        <w:left w:val="none" w:sz="0" w:space="0" w:color="auto"/>
        <w:bottom w:val="none" w:sz="0" w:space="0" w:color="auto"/>
        <w:right w:val="none" w:sz="0" w:space="0" w:color="auto"/>
      </w:divBdr>
      <w:divsChild>
        <w:div w:id="1364935832">
          <w:marLeft w:val="0"/>
          <w:marRight w:val="0"/>
          <w:marTop w:val="0"/>
          <w:marBottom w:val="0"/>
          <w:divBdr>
            <w:top w:val="none" w:sz="0" w:space="0" w:color="auto"/>
            <w:left w:val="none" w:sz="0" w:space="0" w:color="auto"/>
            <w:bottom w:val="none" w:sz="0" w:space="0" w:color="auto"/>
            <w:right w:val="none" w:sz="0" w:space="0" w:color="auto"/>
          </w:divBdr>
          <w:divsChild>
            <w:div w:id="648290468">
              <w:marLeft w:val="0"/>
              <w:marRight w:val="0"/>
              <w:marTop w:val="0"/>
              <w:marBottom w:val="0"/>
              <w:divBdr>
                <w:top w:val="none" w:sz="0" w:space="0" w:color="auto"/>
                <w:left w:val="none" w:sz="0" w:space="0" w:color="auto"/>
                <w:bottom w:val="none" w:sz="0" w:space="0" w:color="auto"/>
                <w:right w:val="none" w:sz="0" w:space="0" w:color="auto"/>
              </w:divBdr>
              <w:divsChild>
                <w:div w:id="2069763558">
                  <w:marLeft w:val="0"/>
                  <w:marRight w:val="0"/>
                  <w:marTop w:val="0"/>
                  <w:marBottom w:val="0"/>
                  <w:divBdr>
                    <w:top w:val="none" w:sz="0" w:space="0" w:color="auto"/>
                    <w:left w:val="none" w:sz="0" w:space="0" w:color="auto"/>
                    <w:bottom w:val="none" w:sz="0" w:space="0" w:color="auto"/>
                    <w:right w:val="none" w:sz="0" w:space="0" w:color="auto"/>
                  </w:divBdr>
                  <w:divsChild>
                    <w:div w:id="623118943">
                      <w:marLeft w:val="0"/>
                      <w:marRight w:val="0"/>
                      <w:marTop w:val="0"/>
                      <w:marBottom w:val="0"/>
                      <w:divBdr>
                        <w:top w:val="none" w:sz="0" w:space="0" w:color="auto"/>
                        <w:left w:val="none" w:sz="0" w:space="0" w:color="auto"/>
                        <w:bottom w:val="none" w:sz="0" w:space="0" w:color="auto"/>
                        <w:right w:val="none" w:sz="0" w:space="0" w:color="auto"/>
                      </w:divBdr>
                      <w:divsChild>
                        <w:div w:id="1635595719">
                          <w:marLeft w:val="0"/>
                          <w:marRight w:val="0"/>
                          <w:marTop w:val="0"/>
                          <w:marBottom w:val="0"/>
                          <w:divBdr>
                            <w:top w:val="none" w:sz="0" w:space="0" w:color="auto"/>
                            <w:left w:val="none" w:sz="0" w:space="0" w:color="auto"/>
                            <w:bottom w:val="none" w:sz="0" w:space="0" w:color="auto"/>
                            <w:right w:val="none" w:sz="0" w:space="0" w:color="auto"/>
                          </w:divBdr>
                          <w:divsChild>
                            <w:div w:id="1626155464">
                              <w:marLeft w:val="0"/>
                              <w:marRight w:val="0"/>
                              <w:marTop w:val="0"/>
                              <w:marBottom w:val="0"/>
                              <w:divBdr>
                                <w:top w:val="none" w:sz="0" w:space="0" w:color="auto"/>
                                <w:left w:val="none" w:sz="0" w:space="0" w:color="auto"/>
                                <w:bottom w:val="none" w:sz="0" w:space="0" w:color="auto"/>
                                <w:right w:val="none" w:sz="0" w:space="0" w:color="auto"/>
                              </w:divBdr>
                              <w:divsChild>
                                <w:div w:id="1069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25289">
      <w:bodyDiv w:val="1"/>
      <w:marLeft w:val="0"/>
      <w:marRight w:val="0"/>
      <w:marTop w:val="0"/>
      <w:marBottom w:val="0"/>
      <w:divBdr>
        <w:top w:val="none" w:sz="0" w:space="0" w:color="auto"/>
        <w:left w:val="none" w:sz="0" w:space="0" w:color="auto"/>
        <w:bottom w:val="none" w:sz="0" w:space="0" w:color="auto"/>
        <w:right w:val="none" w:sz="0" w:space="0" w:color="auto"/>
      </w:divBdr>
    </w:div>
    <w:div w:id="470173956">
      <w:bodyDiv w:val="1"/>
      <w:marLeft w:val="0"/>
      <w:marRight w:val="0"/>
      <w:marTop w:val="0"/>
      <w:marBottom w:val="0"/>
      <w:divBdr>
        <w:top w:val="none" w:sz="0" w:space="0" w:color="auto"/>
        <w:left w:val="none" w:sz="0" w:space="0" w:color="auto"/>
        <w:bottom w:val="none" w:sz="0" w:space="0" w:color="auto"/>
        <w:right w:val="none" w:sz="0" w:space="0" w:color="auto"/>
      </w:divBdr>
      <w:divsChild>
        <w:div w:id="1839999627">
          <w:marLeft w:val="0"/>
          <w:marRight w:val="0"/>
          <w:marTop w:val="0"/>
          <w:marBottom w:val="0"/>
          <w:divBdr>
            <w:top w:val="none" w:sz="0" w:space="0" w:color="auto"/>
            <w:left w:val="none" w:sz="0" w:space="0" w:color="auto"/>
            <w:bottom w:val="none" w:sz="0" w:space="0" w:color="auto"/>
            <w:right w:val="none" w:sz="0" w:space="0" w:color="auto"/>
          </w:divBdr>
          <w:divsChild>
            <w:div w:id="564149227">
              <w:marLeft w:val="0"/>
              <w:marRight w:val="0"/>
              <w:marTop w:val="0"/>
              <w:marBottom w:val="0"/>
              <w:divBdr>
                <w:top w:val="none" w:sz="0" w:space="0" w:color="auto"/>
                <w:left w:val="none" w:sz="0" w:space="0" w:color="auto"/>
                <w:bottom w:val="none" w:sz="0" w:space="0" w:color="auto"/>
                <w:right w:val="none" w:sz="0" w:space="0" w:color="auto"/>
              </w:divBdr>
            </w:div>
            <w:div w:id="1014919927">
              <w:marLeft w:val="0"/>
              <w:marRight w:val="0"/>
              <w:marTop w:val="0"/>
              <w:marBottom w:val="0"/>
              <w:divBdr>
                <w:top w:val="none" w:sz="0" w:space="0" w:color="auto"/>
                <w:left w:val="none" w:sz="0" w:space="0" w:color="auto"/>
                <w:bottom w:val="none" w:sz="0" w:space="0" w:color="auto"/>
                <w:right w:val="none" w:sz="0" w:space="0" w:color="auto"/>
              </w:divBdr>
            </w:div>
            <w:div w:id="1637493916">
              <w:marLeft w:val="0"/>
              <w:marRight w:val="0"/>
              <w:marTop w:val="0"/>
              <w:marBottom w:val="0"/>
              <w:divBdr>
                <w:top w:val="none" w:sz="0" w:space="0" w:color="auto"/>
                <w:left w:val="none" w:sz="0" w:space="0" w:color="auto"/>
                <w:bottom w:val="none" w:sz="0" w:space="0" w:color="auto"/>
                <w:right w:val="none" w:sz="0" w:space="0" w:color="auto"/>
              </w:divBdr>
              <w:divsChild>
                <w:div w:id="488982196">
                  <w:marLeft w:val="0"/>
                  <w:marRight w:val="0"/>
                  <w:marTop w:val="0"/>
                  <w:marBottom w:val="0"/>
                  <w:divBdr>
                    <w:top w:val="none" w:sz="0" w:space="0" w:color="auto"/>
                    <w:left w:val="none" w:sz="0" w:space="0" w:color="auto"/>
                    <w:bottom w:val="none" w:sz="0" w:space="0" w:color="auto"/>
                    <w:right w:val="none" w:sz="0" w:space="0" w:color="auto"/>
                  </w:divBdr>
                </w:div>
                <w:div w:id="660818428">
                  <w:marLeft w:val="0"/>
                  <w:marRight w:val="0"/>
                  <w:marTop w:val="0"/>
                  <w:marBottom w:val="0"/>
                  <w:divBdr>
                    <w:top w:val="none" w:sz="0" w:space="0" w:color="auto"/>
                    <w:left w:val="none" w:sz="0" w:space="0" w:color="auto"/>
                    <w:bottom w:val="none" w:sz="0" w:space="0" w:color="auto"/>
                    <w:right w:val="none" w:sz="0" w:space="0" w:color="auto"/>
                  </w:divBdr>
                </w:div>
                <w:div w:id="2023891536">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sChild>
                        <w:div w:id="805510263">
                          <w:marLeft w:val="0"/>
                          <w:marRight w:val="0"/>
                          <w:marTop w:val="0"/>
                          <w:marBottom w:val="0"/>
                          <w:divBdr>
                            <w:top w:val="none" w:sz="0" w:space="0" w:color="auto"/>
                            <w:left w:val="none" w:sz="0" w:space="0" w:color="auto"/>
                            <w:bottom w:val="none" w:sz="0" w:space="0" w:color="auto"/>
                            <w:right w:val="none" w:sz="0" w:space="0" w:color="auto"/>
                          </w:divBdr>
                          <w:divsChild>
                            <w:div w:id="417219566">
                              <w:marLeft w:val="0"/>
                              <w:marRight w:val="0"/>
                              <w:marTop w:val="0"/>
                              <w:marBottom w:val="0"/>
                              <w:divBdr>
                                <w:top w:val="none" w:sz="0" w:space="0" w:color="auto"/>
                                <w:left w:val="none" w:sz="0" w:space="0" w:color="auto"/>
                                <w:bottom w:val="none" w:sz="0" w:space="0" w:color="auto"/>
                                <w:right w:val="none" w:sz="0" w:space="0" w:color="auto"/>
                              </w:divBdr>
                              <w:divsChild>
                                <w:div w:id="20034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23930">
      <w:bodyDiv w:val="1"/>
      <w:marLeft w:val="0"/>
      <w:marRight w:val="0"/>
      <w:marTop w:val="0"/>
      <w:marBottom w:val="0"/>
      <w:divBdr>
        <w:top w:val="none" w:sz="0" w:space="0" w:color="auto"/>
        <w:left w:val="none" w:sz="0" w:space="0" w:color="auto"/>
        <w:bottom w:val="none" w:sz="0" w:space="0" w:color="auto"/>
        <w:right w:val="none" w:sz="0" w:space="0" w:color="auto"/>
      </w:divBdr>
    </w:div>
    <w:div w:id="738673258">
      <w:bodyDiv w:val="1"/>
      <w:marLeft w:val="0"/>
      <w:marRight w:val="0"/>
      <w:marTop w:val="0"/>
      <w:marBottom w:val="0"/>
      <w:divBdr>
        <w:top w:val="none" w:sz="0" w:space="0" w:color="auto"/>
        <w:left w:val="none" w:sz="0" w:space="0" w:color="auto"/>
        <w:bottom w:val="none" w:sz="0" w:space="0" w:color="auto"/>
        <w:right w:val="none" w:sz="0" w:space="0" w:color="auto"/>
      </w:divBdr>
    </w:div>
    <w:div w:id="770124356">
      <w:bodyDiv w:val="1"/>
      <w:marLeft w:val="0"/>
      <w:marRight w:val="0"/>
      <w:marTop w:val="0"/>
      <w:marBottom w:val="0"/>
      <w:divBdr>
        <w:top w:val="none" w:sz="0" w:space="0" w:color="auto"/>
        <w:left w:val="none" w:sz="0" w:space="0" w:color="auto"/>
        <w:bottom w:val="none" w:sz="0" w:space="0" w:color="auto"/>
        <w:right w:val="none" w:sz="0" w:space="0" w:color="auto"/>
      </w:divBdr>
    </w:div>
    <w:div w:id="798689001">
      <w:bodyDiv w:val="1"/>
      <w:marLeft w:val="0"/>
      <w:marRight w:val="0"/>
      <w:marTop w:val="0"/>
      <w:marBottom w:val="0"/>
      <w:divBdr>
        <w:top w:val="none" w:sz="0" w:space="0" w:color="auto"/>
        <w:left w:val="none" w:sz="0" w:space="0" w:color="auto"/>
        <w:bottom w:val="none" w:sz="0" w:space="0" w:color="auto"/>
        <w:right w:val="none" w:sz="0" w:space="0" w:color="auto"/>
      </w:divBdr>
    </w:div>
    <w:div w:id="1045106137">
      <w:bodyDiv w:val="1"/>
      <w:marLeft w:val="0"/>
      <w:marRight w:val="0"/>
      <w:marTop w:val="0"/>
      <w:marBottom w:val="0"/>
      <w:divBdr>
        <w:top w:val="none" w:sz="0" w:space="0" w:color="auto"/>
        <w:left w:val="none" w:sz="0" w:space="0" w:color="auto"/>
        <w:bottom w:val="none" w:sz="0" w:space="0" w:color="auto"/>
        <w:right w:val="none" w:sz="0" w:space="0" w:color="auto"/>
      </w:divBdr>
    </w:div>
    <w:div w:id="1062943020">
      <w:bodyDiv w:val="1"/>
      <w:marLeft w:val="0"/>
      <w:marRight w:val="0"/>
      <w:marTop w:val="0"/>
      <w:marBottom w:val="0"/>
      <w:divBdr>
        <w:top w:val="none" w:sz="0" w:space="0" w:color="auto"/>
        <w:left w:val="none" w:sz="0" w:space="0" w:color="auto"/>
        <w:bottom w:val="none" w:sz="0" w:space="0" w:color="auto"/>
        <w:right w:val="none" w:sz="0" w:space="0" w:color="auto"/>
      </w:divBdr>
      <w:divsChild>
        <w:div w:id="904410664">
          <w:marLeft w:val="0"/>
          <w:marRight w:val="0"/>
          <w:marTop w:val="0"/>
          <w:marBottom w:val="0"/>
          <w:divBdr>
            <w:top w:val="none" w:sz="0" w:space="0" w:color="auto"/>
            <w:left w:val="none" w:sz="0" w:space="0" w:color="auto"/>
            <w:bottom w:val="none" w:sz="0" w:space="0" w:color="auto"/>
            <w:right w:val="none" w:sz="0" w:space="0" w:color="auto"/>
          </w:divBdr>
          <w:divsChild>
            <w:div w:id="854921392">
              <w:marLeft w:val="0"/>
              <w:marRight w:val="0"/>
              <w:marTop w:val="0"/>
              <w:marBottom w:val="0"/>
              <w:divBdr>
                <w:top w:val="none" w:sz="0" w:space="0" w:color="auto"/>
                <w:left w:val="none" w:sz="0" w:space="0" w:color="auto"/>
                <w:bottom w:val="none" w:sz="0" w:space="0" w:color="auto"/>
                <w:right w:val="none" w:sz="0" w:space="0" w:color="auto"/>
              </w:divBdr>
              <w:divsChild>
                <w:div w:id="1129972527">
                  <w:marLeft w:val="0"/>
                  <w:marRight w:val="0"/>
                  <w:marTop w:val="0"/>
                  <w:marBottom w:val="0"/>
                  <w:divBdr>
                    <w:top w:val="none" w:sz="0" w:space="0" w:color="auto"/>
                    <w:left w:val="none" w:sz="0" w:space="0" w:color="auto"/>
                    <w:bottom w:val="none" w:sz="0" w:space="0" w:color="auto"/>
                    <w:right w:val="none" w:sz="0" w:space="0" w:color="auto"/>
                  </w:divBdr>
                  <w:divsChild>
                    <w:div w:id="1764453008">
                      <w:marLeft w:val="0"/>
                      <w:marRight w:val="225"/>
                      <w:marTop w:val="75"/>
                      <w:marBottom w:val="0"/>
                      <w:divBdr>
                        <w:top w:val="none" w:sz="0" w:space="0" w:color="auto"/>
                        <w:left w:val="none" w:sz="0" w:space="0" w:color="auto"/>
                        <w:bottom w:val="none" w:sz="0" w:space="0" w:color="auto"/>
                        <w:right w:val="none" w:sz="0" w:space="0" w:color="auto"/>
                      </w:divBdr>
                      <w:divsChild>
                        <w:div w:id="410203483">
                          <w:marLeft w:val="0"/>
                          <w:marRight w:val="0"/>
                          <w:marTop w:val="0"/>
                          <w:marBottom w:val="0"/>
                          <w:divBdr>
                            <w:top w:val="none" w:sz="0" w:space="0" w:color="auto"/>
                            <w:left w:val="none" w:sz="0" w:space="0" w:color="auto"/>
                            <w:bottom w:val="none" w:sz="0" w:space="0" w:color="auto"/>
                            <w:right w:val="none" w:sz="0" w:space="0" w:color="auto"/>
                          </w:divBdr>
                          <w:divsChild>
                            <w:div w:id="305403256">
                              <w:marLeft w:val="0"/>
                              <w:marRight w:val="0"/>
                              <w:marTop w:val="0"/>
                              <w:marBottom w:val="0"/>
                              <w:divBdr>
                                <w:top w:val="none" w:sz="0" w:space="0" w:color="auto"/>
                                <w:left w:val="none" w:sz="0" w:space="0" w:color="auto"/>
                                <w:bottom w:val="none" w:sz="0" w:space="0" w:color="auto"/>
                                <w:right w:val="none" w:sz="0" w:space="0" w:color="auto"/>
                              </w:divBdr>
                              <w:divsChild>
                                <w:div w:id="1987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9122">
      <w:bodyDiv w:val="1"/>
      <w:marLeft w:val="0"/>
      <w:marRight w:val="0"/>
      <w:marTop w:val="0"/>
      <w:marBottom w:val="0"/>
      <w:divBdr>
        <w:top w:val="none" w:sz="0" w:space="0" w:color="auto"/>
        <w:left w:val="none" w:sz="0" w:space="0" w:color="auto"/>
        <w:bottom w:val="none" w:sz="0" w:space="0" w:color="auto"/>
        <w:right w:val="none" w:sz="0" w:space="0" w:color="auto"/>
      </w:divBdr>
    </w:div>
    <w:div w:id="1323124335">
      <w:bodyDiv w:val="1"/>
      <w:marLeft w:val="0"/>
      <w:marRight w:val="0"/>
      <w:marTop w:val="0"/>
      <w:marBottom w:val="0"/>
      <w:divBdr>
        <w:top w:val="none" w:sz="0" w:space="0" w:color="auto"/>
        <w:left w:val="none" w:sz="0" w:space="0" w:color="auto"/>
        <w:bottom w:val="none" w:sz="0" w:space="0" w:color="auto"/>
        <w:right w:val="none" w:sz="0" w:space="0" w:color="auto"/>
      </w:divBdr>
    </w:div>
    <w:div w:id="1338118669">
      <w:bodyDiv w:val="1"/>
      <w:marLeft w:val="0"/>
      <w:marRight w:val="0"/>
      <w:marTop w:val="0"/>
      <w:marBottom w:val="0"/>
      <w:divBdr>
        <w:top w:val="none" w:sz="0" w:space="0" w:color="auto"/>
        <w:left w:val="none" w:sz="0" w:space="0" w:color="auto"/>
        <w:bottom w:val="none" w:sz="0" w:space="0" w:color="auto"/>
        <w:right w:val="none" w:sz="0" w:space="0" w:color="auto"/>
      </w:divBdr>
    </w:div>
    <w:div w:id="1380588194">
      <w:bodyDiv w:val="1"/>
      <w:marLeft w:val="0"/>
      <w:marRight w:val="0"/>
      <w:marTop w:val="0"/>
      <w:marBottom w:val="0"/>
      <w:divBdr>
        <w:top w:val="none" w:sz="0" w:space="0" w:color="auto"/>
        <w:left w:val="none" w:sz="0" w:space="0" w:color="auto"/>
        <w:bottom w:val="none" w:sz="0" w:space="0" w:color="auto"/>
        <w:right w:val="none" w:sz="0" w:space="0" w:color="auto"/>
      </w:divBdr>
    </w:div>
    <w:div w:id="1680890632">
      <w:bodyDiv w:val="1"/>
      <w:marLeft w:val="0"/>
      <w:marRight w:val="0"/>
      <w:marTop w:val="0"/>
      <w:marBottom w:val="0"/>
      <w:divBdr>
        <w:top w:val="none" w:sz="0" w:space="0" w:color="auto"/>
        <w:left w:val="none" w:sz="0" w:space="0" w:color="auto"/>
        <w:bottom w:val="none" w:sz="0" w:space="0" w:color="auto"/>
        <w:right w:val="none" w:sz="0" w:space="0" w:color="auto"/>
      </w:divBdr>
    </w:div>
    <w:div w:id="1710643238">
      <w:bodyDiv w:val="1"/>
      <w:marLeft w:val="0"/>
      <w:marRight w:val="0"/>
      <w:marTop w:val="0"/>
      <w:marBottom w:val="0"/>
      <w:divBdr>
        <w:top w:val="none" w:sz="0" w:space="0" w:color="auto"/>
        <w:left w:val="none" w:sz="0" w:space="0" w:color="auto"/>
        <w:bottom w:val="none" w:sz="0" w:space="0" w:color="auto"/>
        <w:right w:val="none" w:sz="0" w:space="0" w:color="auto"/>
      </w:divBdr>
    </w:div>
    <w:div w:id="1744451983">
      <w:bodyDiv w:val="1"/>
      <w:marLeft w:val="0"/>
      <w:marRight w:val="0"/>
      <w:marTop w:val="0"/>
      <w:marBottom w:val="0"/>
      <w:divBdr>
        <w:top w:val="none" w:sz="0" w:space="0" w:color="auto"/>
        <w:left w:val="none" w:sz="0" w:space="0" w:color="auto"/>
        <w:bottom w:val="none" w:sz="0" w:space="0" w:color="auto"/>
        <w:right w:val="none" w:sz="0" w:space="0" w:color="auto"/>
      </w:divBdr>
    </w:div>
    <w:div w:id="1831217279">
      <w:bodyDiv w:val="1"/>
      <w:marLeft w:val="0"/>
      <w:marRight w:val="0"/>
      <w:marTop w:val="0"/>
      <w:marBottom w:val="0"/>
      <w:divBdr>
        <w:top w:val="none" w:sz="0" w:space="0" w:color="auto"/>
        <w:left w:val="none" w:sz="0" w:space="0" w:color="auto"/>
        <w:bottom w:val="none" w:sz="0" w:space="0" w:color="auto"/>
        <w:right w:val="none" w:sz="0" w:space="0" w:color="auto"/>
      </w:divBdr>
    </w:div>
    <w:div w:id="1898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KABELON\BREVPA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Template>
  <TotalTime>48</TotalTime>
  <Pages>3</Pages>
  <Words>1276</Words>
  <Characters>6510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Roskilde d.30-04-1997</vt:lpstr>
    </vt:vector>
  </TitlesOfParts>
  <Company>DLF</Company>
  <LinksUpToDate>false</LinksUpToDate>
  <CharactersWithSpaces>7771</CharactersWithSpaces>
  <SharedDoc>false</SharedDoc>
  <HLinks>
    <vt:vector size="12" baseType="variant">
      <vt:variant>
        <vt:i4>7077919</vt:i4>
      </vt:variant>
      <vt:variant>
        <vt:i4>3</vt:i4>
      </vt:variant>
      <vt:variant>
        <vt:i4>0</vt:i4>
      </vt:variant>
      <vt:variant>
        <vt:i4>5</vt:i4>
      </vt:variant>
      <vt:variant>
        <vt:lpwstr>https://www.youtube.com/watch?v=5Pq_moA0aKU&amp;feature=youtu.be</vt:lpwstr>
      </vt:variant>
      <vt:variant>
        <vt:lpwstr/>
      </vt:variant>
      <vt:variant>
        <vt:i4>2228266</vt:i4>
      </vt:variant>
      <vt:variant>
        <vt:i4>0</vt:i4>
      </vt:variant>
      <vt:variant>
        <vt:i4>0</vt:i4>
      </vt:variant>
      <vt:variant>
        <vt:i4>5</vt:i4>
      </vt:variant>
      <vt:variant>
        <vt:lpwstr>https://dlfinsite.dlf.org/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Roskilde d.30-04-1997</dc:title>
  <dc:subject/>
  <dc:creator>Danmarks Lærerforening</dc:creator>
  <cp:keywords/>
  <cp:lastModifiedBy>Lejre Lærerforening</cp:lastModifiedBy>
  <cp:revision>5</cp:revision>
  <cp:lastPrinted>2018-01-24T07:53:00Z</cp:lastPrinted>
  <dcterms:created xsi:type="dcterms:W3CDTF">2018-01-24T09:58:00Z</dcterms:created>
  <dcterms:modified xsi:type="dcterms:W3CDTF">2018-02-28T12:03:00Z</dcterms:modified>
</cp:coreProperties>
</file>