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4902CB">
      <w:pPr>
        <w:pStyle w:val="Overskrift1"/>
        <w:jc w:val="center"/>
        <w:rPr>
          <w:i/>
        </w:rPr>
      </w:pPr>
      <w:bookmarkStart w:id="0" w:name="_GoBack"/>
      <w:bookmarkEnd w:id="0"/>
      <w:r>
        <w:rPr>
          <w:i/>
        </w:rPr>
        <w:t>KREDSINFORMATION</w:t>
      </w:r>
    </w:p>
    <w:p w:rsidR="004902CB" w:rsidRDefault="00A04551" w:rsidP="004902CB">
      <w:pPr>
        <w:pStyle w:val="Overskrift1"/>
        <w:jc w:val="center"/>
        <w:rPr>
          <w:i/>
        </w:rPr>
      </w:pPr>
      <w:r>
        <w:rPr>
          <w:i/>
        </w:rPr>
        <w:t>APRIL</w:t>
      </w:r>
      <w:r w:rsidR="00237DD4">
        <w:rPr>
          <w:i/>
        </w:rPr>
        <w:t xml:space="preserve"> 201</w:t>
      </w:r>
      <w:r w:rsidR="007307E9">
        <w:rPr>
          <w:i/>
        </w:rPr>
        <w:t>9</w:t>
      </w:r>
      <w:r w:rsidR="00237DD4">
        <w:rPr>
          <w:i/>
        </w:rPr>
        <w:t>.</w:t>
      </w:r>
    </w:p>
    <w:p w:rsidR="000805E6" w:rsidRDefault="00A04551" w:rsidP="00A04551">
      <w:pPr>
        <w:rPr>
          <w:b/>
          <w:i/>
        </w:rPr>
      </w:pPr>
      <w:r>
        <w:rPr>
          <w:b/>
          <w:i/>
        </w:rPr>
        <w:t>Kære alle</w:t>
      </w:r>
    </w:p>
    <w:p w:rsidR="00A04551" w:rsidRDefault="00A04551" w:rsidP="00A04551">
      <w:pPr>
        <w:rPr>
          <w:b/>
          <w:i/>
        </w:rPr>
      </w:pPr>
    </w:p>
    <w:p w:rsidR="00A04551" w:rsidRDefault="00A04551" w:rsidP="00A04551">
      <w:pPr>
        <w:rPr>
          <w:b/>
          <w:i/>
        </w:rPr>
      </w:pPr>
      <w:r>
        <w:rPr>
          <w:b/>
          <w:i/>
        </w:rPr>
        <w:t>Jeg håber</w:t>
      </w:r>
      <w:r w:rsidR="00862AFD">
        <w:rPr>
          <w:b/>
          <w:i/>
        </w:rPr>
        <w:t>,</w:t>
      </w:r>
      <w:r>
        <w:rPr>
          <w:b/>
          <w:i/>
        </w:rPr>
        <w:t xml:space="preserve"> I alle havde en god påskeferie og fik slappet lidt af. Lige om hjørnet venter fag/opgavefordelingen for kommende skoleår. I denne information vil der stå lidt om, hvad I skal være opmærksomme på.</w:t>
      </w:r>
    </w:p>
    <w:p w:rsidR="00A04551" w:rsidRDefault="00A04551"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93432E" w:rsidRDefault="0093432E" w:rsidP="00DD5E70"/>
    <w:p w:rsidR="00DD5E70" w:rsidRDefault="00D71DA2" w:rsidP="00DD5E70">
      <w:r>
        <w:t xml:space="preserve">Denne kredsinformation vil primært dreje sig </w:t>
      </w:r>
      <w:r w:rsidR="00894192">
        <w:t>om:</w:t>
      </w:r>
    </w:p>
    <w:p w:rsidR="00CD5515" w:rsidRDefault="00A04551" w:rsidP="00DD5E70">
      <w:r>
        <w:t>Rokering</w:t>
      </w:r>
    </w:p>
    <w:p w:rsidR="00A04551" w:rsidRDefault="00A04551" w:rsidP="00DD5E70">
      <w:r>
        <w:t>Kommende skoleår</w:t>
      </w:r>
    </w:p>
    <w:p w:rsidR="00F05784" w:rsidRDefault="00F05784" w:rsidP="00F05784">
      <w:r>
        <w:t>Røgfri fremtid 2030</w:t>
      </w:r>
    </w:p>
    <w:p w:rsidR="00F05784" w:rsidRDefault="00F05784" w:rsidP="00F05784">
      <w:pPr>
        <w:rPr>
          <w:szCs w:val="24"/>
        </w:rPr>
      </w:pPr>
      <w:r>
        <w:t>Kredsens politiske arbejde</w:t>
      </w:r>
    </w:p>
    <w:p w:rsidR="00A04551" w:rsidRDefault="00A04551" w:rsidP="00DD5E70">
      <w:r>
        <w:t>APV</w:t>
      </w:r>
    </w:p>
    <w:p w:rsidR="00A04551" w:rsidRDefault="00A04551" w:rsidP="00DD5E70">
      <w:r>
        <w:t>Lærerkalender</w:t>
      </w:r>
    </w:p>
    <w:p w:rsidR="0039263A" w:rsidRPr="007307E9" w:rsidRDefault="0039263A" w:rsidP="00DD5E70">
      <w:pPr>
        <w:rPr>
          <w:szCs w:val="24"/>
        </w:rPr>
      </w:pPr>
    </w:p>
    <w:p w:rsidR="007307E9" w:rsidRDefault="0017773A">
      <w:pPr>
        <w:rPr>
          <w:b/>
          <w:szCs w:val="28"/>
          <w:u w:val="single"/>
        </w:rPr>
      </w:pPr>
      <w:r>
        <w:rPr>
          <w:b/>
          <w:szCs w:val="28"/>
          <w:u w:val="single"/>
        </w:rPr>
        <w:t>Rokering:</w:t>
      </w:r>
    </w:p>
    <w:p w:rsidR="001610CC" w:rsidRDefault="001610CC">
      <w:pPr>
        <w:rPr>
          <w:szCs w:val="28"/>
        </w:rPr>
      </w:pPr>
      <w:r>
        <w:rPr>
          <w:szCs w:val="28"/>
        </w:rPr>
        <w:t>Stillingssituationen er gjort op, og der er ingen lærere</w:t>
      </w:r>
      <w:r w:rsidR="00862AFD">
        <w:rPr>
          <w:szCs w:val="28"/>
        </w:rPr>
        <w:t>,</w:t>
      </w:r>
      <w:r>
        <w:rPr>
          <w:szCs w:val="28"/>
        </w:rPr>
        <w:t xml:space="preserve"> som skal forflyttes. Det betyder</w:t>
      </w:r>
      <w:r w:rsidR="00862AFD">
        <w:rPr>
          <w:szCs w:val="28"/>
        </w:rPr>
        <w:t>,</w:t>
      </w:r>
      <w:r>
        <w:rPr>
          <w:szCs w:val="28"/>
        </w:rPr>
        <w:t xml:space="preserve"> at rokeringsprocessen er afsluttet, og fag/opgavefordelingen kan begynde.</w:t>
      </w:r>
    </w:p>
    <w:p w:rsidR="001610CC" w:rsidRPr="0017773A" w:rsidRDefault="001610CC">
      <w:pPr>
        <w:rPr>
          <w:szCs w:val="28"/>
        </w:rPr>
      </w:pPr>
      <w:r>
        <w:rPr>
          <w:szCs w:val="28"/>
        </w:rPr>
        <w:t>Der skal ansættes lærere og børnehaveklasseledere på flere skoler. Der bliver lavet et fælles stillingsopslag for Lejre Kommune. Det bliver slået op i løbet af maj måned.</w:t>
      </w:r>
    </w:p>
    <w:p w:rsidR="0017773A" w:rsidRPr="0017773A" w:rsidRDefault="0017773A">
      <w:pPr>
        <w:rPr>
          <w:szCs w:val="28"/>
        </w:rPr>
      </w:pPr>
    </w:p>
    <w:p w:rsidR="0017773A" w:rsidRPr="0017773A" w:rsidRDefault="0017773A" w:rsidP="0017773A">
      <w:pPr>
        <w:rPr>
          <w:b/>
          <w:u w:val="single"/>
        </w:rPr>
      </w:pPr>
      <w:r w:rsidRPr="0017773A">
        <w:rPr>
          <w:b/>
          <w:u w:val="single"/>
        </w:rPr>
        <w:t>Kommende skoleår</w:t>
      </w:r>
    </w:p>
    <w:p w:rsidR="004E299D" w:rsidRDefault="00F05784">
      <w:pPr>
        <w:rPr>
          <w:szCs w:val="28"/>
        </w:rPr>
      </w:pPr>
      <w:r>
        <w:rPr>
          <w:szCs w:val="28"/>
        </w:rPr>
        <w:t xml:space="preserve">Planlægning af det kommende skoleår </w:t>
      </w:r>
      <w:r w:rsidR="00862AFD">
        <w:rPr>
          <w:szCs w:val="28"/>
        </w:rPr>
        <w:t>er i gang rundt om på skolerne</w:t>
      </w:r>
      <w:r>
        <w:rPr>
          <w:szCs w:val="28"/>
        </w:rPr>
        <w:t xml:space="preserve">. </w:t>
      </w:r>
      <w:r w:rsidR="00862AFD">
        <w:rPr>
          <w:szCs w:val="28"/>
        </w:rPr>
        <w:t xml:space="preserve">Vedtagelsen af folkeskolejusteringen vil naturligvis påvirke planlægningsarbejdet, da </w:t>
      </w:r>
      <w:r w:rsidR="004E299D">
        <w:rPr>
          <w:szCs w:val="28"/>
        </w:rPr>
        <w:t>skoleugen for indskolingen fremover</w:t>
      </w:r>
      <w:r w:rsidR="00862AFD">
        <w:rPr>
          <w:szCs w:val="28"/>
        </w:rPr>
        <w:t xml:space="preserve"> </w:t>
      </w:r>
      <w:r w:rsidR="004E299D">
        <w:rPr>
          <w:szCs w:val="28"/>
        </w:rPr>
        <w:t xml:space="preserve">bliver </w:t>
      </w:r>
      <w:r w:rsidR="00862AFD">
        <w:rPr>
          <w:szCs w:val="28"/>
        </w:rPr>
        <w:t xml:space="preserve">2 ¼ </w:t>
      </w:r>
      <w:r w:rsidR="004E299D">
        <w:rPr>
          <w:szCs w:val="28"/>
        </w:rPr>
        <w:t>klokketime</w:t>
      </w:r>
      <w:r w:rsidR="00862AFD">
        <w:rPr>
          <w:szCs w:val="28"/>
        </w:rPr>
        <w:t xml:space="preserve"> </w:t>
      </w:r>
      <w:r w:rsidR="004E299D">
        <w:rPr>
          <w:szCs w:val="28"/>
        </w:rPr>
        <w:t>kortere</w:t>
      </w:r>
      <w:r w:rsidR="00862AFD">
        <w:rPr>
          <w:szCs w:val="28"/>
        </w:rPr>
        <w:t>.</w:t>
      </w:r>
    </w:p>
    <w:p w:rsidR="0017773A" w:rsidRDefault="00F05784">
      <w:pPr>
        <w:rPr>
          <w:szCs w:val="28"/>
        </w:rPr>
      </w:pPr>
      <w:r>
        <w:rPr>
          <w:szCs w:val="28"/>
        </w:rPr>
        <w:t>I forbindelse med fag/opgavefordelingen skal I huske at få drøftet jeres opgaveportefølje for næste skoleår. Hold jer for øje, at der er balance mellem opgavemængde og den tid</w:t>
      </w:r>
      <w:r w:rsidR="004E299D">
        <w:rPr>
          <w:szCs w:val="28"/>
        </w:rPr>
        <w:t>,</w:t>
      </w:r>
      <w:r>
        <w:rPr>
          <w:szCs w:val="28"/>
        </w:rPr>
        <w:t xml:space="preserve"> I har til at løse opgaverne.</w:t>
      </w:r>
    </w:p>
    <w:p w:rsidR="00F05784" w:rsidRPr="0017773A" w:rsidRDefault="00F05784">
      <w:pPr>
        <w:rPr>
          <w:szCs w:val="28"/>
        </w:rPr>
      </w:pPr>
      <w:r>
        <w:rPr>
          <w:szCs w:val="28"/>
        </w:rPr>
        <w:t>Det er vigtigt</w:t>
      </w:r>
      <w:r w:rsidR="004E299D">
        <w:rPr>
          <w:szCs w:val="28"/>
        </w:rPr>
        <w:t>,</w:t>
      </w:r>
      <w:r>
        <w:rPr>
          <w:szCs w:val="28"/>
        </w:rPr>
        <w:t xml:space="preserve"> at I får </w:t>
      </w:r>
      <w:r w:rsidR="005C0679">
        <w:rPr>
          <w:szCs w:val="28"/>
        </w:rPr>
        <w:t xml:space="preserve">læst </w:t>
      </w:r>
      <w:r w:rsidR="004E299D">
        <w:rPr>
          <w:szCs w:val="28"/>
        </w:rPr>
        <w:t xml:space="preserve">gennemgået </w:t>
      </w:r>
      <w:r>
        <w:rPr>
          <w:szCs w:val="28"/>
        </w:rPr>
        <w:t>jeres opgaveoversigt</w:t>
      </w:r>
      <w:r w:rsidR="005C0679">
        <w:rPr>
          <w:szCs w:val="28"/>
        </w:rPr>
        <w:t>,</w:t>
      </w:r>
      <w:r>
        <w:rPr>
          <w:szCs w:val="28"/>
        </w:rPr>
        <w:t xml:space="preserve"> inden </w:t>
      </w:r>
      <w:r w:rsidR="004E299D">
        <w:rPr>
          <w:szCs w:val="28"/>
        </w:rPr>
        <w:t>I</w:t>
      </w:r>
      <w:r>
        <w:rPr>
          <w:szCs w:val="28"/>
        </w:rPr>
        <w:t xml:space="preserve"> har jeres dialog med lederen. Tal evt. med TR eller AMR om jeres opgavemængde er passende.</w:t>
      </w:r>
    </w:p>
    <w:p w:rsidR="0017773A" w:rsidRPr="0017773A" w:rsidRDefault="0017773A">
      <w:pPr>
        <w:rPr>
          <w:szCs w:val="28"/>
        </w:rPr>
      </w:pPr>
    </w:p>
    <w:p w:rsidR="0017773A" w:rsidRPr="0017773A" w:rsidRDefault="0017773A" w:rsidP="0017773A">
      <w:pPr>
        <w:rPr>
          <w:b/>
          <w:u w:val="single"/>
        </w:rPr>
      </w:pPr>
      <w:r w:rsidRPr="0017773A">
        <w:rPr>
          <w:b/>
          <w:u w:val="single"/>
        </w:rPr>
        <w:t>Røgfri fremtid 2030</w:t>
      </w:r>
    </w:p>
    <w:p w:rsidR="0017773A" w:rsidRDefault="001610CC" w:rsidP="0017773A">
      <w:r>
        <w:t>Lejre Kommune har indgået e</w:t>
      </w:r>
      <w:r w:rsidR="004E299D">
        <w:t>n</w:t>
      </w:r>
      <w:r>
        <w:t xml:space="preserve"> partnerskabsaftale, om ”Røgfri Fremtid 2030”. </w:t>
      </w:r>
      <w:r w:rsidR="004E299D">
        <w:t>D</w:t>
      </w:r>
      <w:r>
        <w:t>et betyder</w:t>
      </w:r>
      <w:r w:rsidR="004E299D">
        <w:t>,</w:t>
      </w:r>
      <w:r>
        <w:t xml:space="preserve"> at der bliver iværksat forskellige initiativer, som skal begrænse antallet af børn og unge mennesker, </w:t>
      </w:r>
      <w:r w:rsidR="004E299D">
        <w:t xml:space="preserve">der </w:t>
      </w:r>
      <w:r>
        <w:t>begynde</w:t>
      </w:r>
      <w:r w:rsidR="004E299D">
        <w:t>r</w:t>
      </w:r>
      <w:r>
        <w:t xml:space="preserve"> at ryge. Lejre Lærerforening har meddelt</w:t>
      </w:r>
      <w:r w:rsidR="004E299D">
        <w:t>,</w:t>
      </w:r>
      <w:r>
        <w:t xml:space="preserve"> at vi bakker op om initiativer, som kan reducere antallet af børn og unge</w:t>
      </w:r>
      <w:r w:rsidR="004E299D">
        <w:t>,</w:t>
      </w:r>
      <w:r>
        <w:t xml:space="preserve"> som </w:t>
      </w:r>
      <w:r w:rsidR="00205C24">
        <w:t>begynder at ryge, samt initiativer som kan få rygere til at stoppe med at ryge.</w:t>
      </w:r>
    </w:p>
    <w:p w:rsidR="00205C24" w:rsidRDefault="00205C24" w:rsidP="0017773A">
      <w:r>
        <w:t>Det er planen</w:t>
      </w:r>
      <w:r w:rsidR="004E299D">
        <w:t>,</w:t>
      </w:r>
      <w:r>
        <w:t xml:space="preserve"> at de første indsatser sættes i gang inden sommerferien.</w:t>
      </w:r>
      <w:r w:rsidR="00F05784">
        <w:t xml:space="preserve"> De indsatser</w:t>
      </w:r>
      <w:r w:rsidR="004E299D">
        <w:t>,</w:t>
      </w:r>
      <w:r w:rsidR="00F05784">
        <w:t xml:space="preserve"> som vedrører børnene</w:t>
      </w:r>
      <w:r w:rsidR="004E299D">
        <w:t>,</w:t>
      </w:r>
      <w:r w:rsidR="00F05784">
        <w:t xml:space="preserve"> bliver forankret i Center for Børn og Læring, og de indsatser</w:t>
      </w:r>
      <w:r w:rsidR="004E299D">
        <w:t>,</w:t>
      </w:r>
      <w:r w:rsidR="00F05784">
        <w:t xml:space="preserve"> som vedrører medarbejderne</w:t>
      </w:r>
      <w:r w:rsidR="004E299D">
        <w:t>,</w:t>
      </w:r>
      <w:r w:rsidR="00F05784">
        <w:t xml:space="preserve"> bliver forankret i Hovedudvalget.</w:t>
      </w:r>
    </w:p>
    <w:p w:rsidR="0017773A" w:rsidRDefault="0017773A" w:rsidP="0017773A"/>
    <w:p w:rsidR="004E299D" w:rsidRDefault="004E299D" w:rsidP="0017773A">
      <w:pPr>
        <w:rPr>
          <w:b/>
          <w:u w:val="single"/>
        </w:rPr>
      </w:pPr>
    </w:p>
    <w:p w:rsidR="004E299D" w:rsidRDefault="004E299D" w:rsidP="0017773A">
      <w:pPr>
        <w:rPr>
          <w:b/>
          <w:u w:val="single"/>
        </w:rPr>
      </w:pPr>
    </w:p>
    <w:p w:rsidR="0017773A" w:rsidRPr="0017773A" w:rsidRDefault="0017773A" w:rsidP="0017773A">
      <w:pPr>
        <w:rPr>
          <w:szCs w:val="24"/>
        </w:rPr>
      </w:pPr>
      <w:r w:rsidRPr="0017773A">
        <w:rPr>
          <w:b/>
          <w:u w:val="single"/>
        </w:rPr>
        <w:lastRenderedPageBreak/>
        <w:t>Kredsens politiske arbejde</w:t>
      </w:r>
    </w:p>
    <w:p w:rsidR="0017773A" w:rsidRDefault="00F05784">
      <w:pPr>
        <w:rPr>
          <w:szCs w:val="28"/>
        </w:rPr>
      </w:pPr>
      <w:r>
        <w:rPr>
          <w:szCs w:val="28"/>
        </w:rPr>
        <w:t>Kredsstyrelsen har besluttet at intensivere det politiske arbejde, og</w:t>
      </w:r>
      <w:r w:rsidR="004E299D">
        <w:rPr>
          <w:szCs w:val="28"/>
        </w:rPr>
        <w:t xml:space="preserve"> det</w:t>
      </w:r>
      <w:r>
        <w:rPr>
          <w:szCs w:val="28"/>
        </w:rPr>
        <w:t xml:space="preserve"> har vi </w:t>
      </w:r>
      <w:r w:rsidR="005C0679">
        <w:rPr>
          <w:szCs w:val="28"/>
        </w:rPr>
        <w:t>bl.a.</w:t>
      </w:r>
      <w:r>
        <w:rPr>
          <w:szCs w:val="28"/>
        </w:rPr>
        <w:t xml:space="preserve"> gjort ved at holde flere møder med kommunalpolitikerne.</w:t>
      </w:r>
    </w:p>
    <w:p w:rsidR="00F05784" w:rsidRDefault="00F05784">
      <w:pPr>
        <w:rPr>
          <w:szCs w:val="28"/>
        </w:rPr>
      </w:pPr>
      <w:r>
        <w:rPr>
          <w:szCs w:val="28"/>
        </w:rPr>
        <w:t>Det vi arbejder på, er at få tilført penge til kompetenceudvikling, samt at det specialiserede område i forbindelse med det kommende analysearbejde, ikke bliver besparet.</w:t>
      </w:r>
    </w:p>
    <w:p w:rsidR="00F05784" w:rsidRDefault="00F05784">
      <w:pPr>
        <w:rPr>
          <w:szCs w:val="28"/>
        </w:rPr>
      </w:pPr>
      <w:r>
        <w:rPr>
          <w:szCs w:val="28"/>
        </w:rPr>
        <w:t>Vi har ligeledes haft flere møder med forvaltningen, hvor det er de samme temaer</w:t>
      </w:r>
      <w:r w:rsidR="004E299D">
        <w:rPr>
          <w:szCs w:val="28"/>
        </w:rPr>
        <w:t>,</w:t>
      </w:r>
      <w:r>
        <w:rPr>
          <w:szCs w:val="28"/>
        </w:rPr>
        <w:t xml:space="preserve"> vi drøfter</w:t>
      </w:r>
      <w:r w:rsidR="004E299D">
        <w:rPr>
          <w:szCs w:val="28"/>
        </w:rPr>
        <w:t>.</w:t>
      </w:r>
    </w:p>
    <w:p w:rsidR="00A04551" w:rsidRDefault="00A04551">
      <w:pPr>
        <w:rPr>
          <w:b/>
          <w:szCs w:val="28"/>
          <w:u w:val="single"/>
        </w:rPr>
      </w:pPr>
    </w:p>
    <w:p w:rsidR="006B504C" w:rsidRPr="0017773A" w:rsidRDefault="006B504C">
      <w:pPr>
        <w:rPr>
          <w:b/>
          <w:szCs w:val="28"/>
          <w:u w:val="single"/>
        </w:rPr>
      </w:pPr>
      <w:r w:rsidRPr="0017773A">
        <w:rPr>
          <w:b/>
          <w:szCs w:val="28"/>
          <w:u w:val="single"/>
        </w:rPr>
        <w:t>APV</w:t>
      </w:r>
    </w:p>
    <w:p w:rsidR="006B504C" w:rsidRDefault="006B504C">
      <w:pPr>
        <w:rPr>
          <w:szCs w:val="28"/>
        </w:rPr>
      </w:pPr>
      <w:r>
        <w:rPr>
          <w:szCs w:val="28"/>
        </w:rPr>
        <w:t>Lejre Kommune gennemfører APV i perioden 23. april til 9. maj. Det er vigtigt</w:t>
      </w:r>
      <w:r w:rsidR="004E299D">
        <w:rPr>
          <w:szCs w:val="28"/>
        </w:rPr>
        <w:t>,</w:t>
      </w:r>
      <w:r>
        <w:rPr>
          <w:szCs w:val="28"/>
        </w:rPr>
        <w:t xml:space="preserve"> at vi får en høj stemmeprocent.</w:t>
      </w:r>
      <w:r w:rsidR="00445B7E">
        <w:rPr>
          <w:szCs w:val="28"/>
        </w:rPr>
        <w:t xml:space="preserve"> For at arbejdsmiljøgruppen får et nogenlunde retvisende billede af arbejdsmiljøet, er en høj deltagelse afgørende. Opn</w:t>
      </w:r>
      <w:r w:rsidR="004E299D">
        <w:rPr>
          <w:szCs w:val="28"/>
        </w:rPr>
        <w:t>år de enkelte skoler en stemmeprocent på 100, giver centerchefen kage</w:t>
      </w:r>
      <w:r w:rsidR="00445B7E">
        <w:rPr>
          <w:szCs w:val="28"/>
        </w:rPr>
        <w:t>.</w:t>
      </w:r>
      <w:r>
        <w:rPr>
          <w:szCs w:val="28"/>
        </w:rPr>
        <w:t xml:space="preserve"> Spørg din TR/AMR</w:t>
      </w:r>
      <w:r w:rsidR="00445B7E">
        <w:rPr>
          <w:szCs w:val="28"/>
        </w:rPr>
        <w:t xml:space="preserve"> eller</w:t>
      </w:r>
      <w:r>
        <w:rPr>
          <w:szCs w:val="28"/>
        </w:rPr>
        <w:t xml:space="preserve"> leder</w:t>
      </w:r>
      <w:r w:rsidR="00445B7E">
        <w:rPr>
          <w:szCs w:val="28"/>
        </w:rPr>
        <w:t>,</w:t>
      </w:r>
      <w:r>
        <w:rPr>
          <w:szCs w:val="28"/>
        </w:rPr>
        <w:t xml:space="preserve"> om der er fastlagt en proces for afviklingen af APV-undersøgelsen. Det kunne være på et personalemøde, teammøde el. andet</w:t>
      </w:r>
    </w:p>
    <w:p w:rsidR="0017773A" w:rsidRDefault="0017773A">
      <w:pPr>
        <w:rPr>
          <w:szCs w:val="28"/>
        </w:rPr>
      </w:pPr>
    </w:p>
    <w:p w:rsidR="0017773A" w:rsidRPr="0017773A" w:rsidRDefault="0017773A">
      <w:pPr>
        <w:rPr>
          <w:b/>
          <w:szCs w:val="28"/>
          <w:u w:val="single"/>
        </w:rPr>
      </w:pPr>
      <w:r w:rsidRPr="0017773A">
        <w:rPr>
          <w:b/>
          <w:u w:val="single"/>
        </w:rPr>
        <w:t>Lærerkalender</w:t>
      </w:r>
    </w:p>
    <w:p w:rsidR="0017773A" w:rsidRDefault="00F05784">
      <w:pPr>
        <w:rPr>
          <w:szCs w:val="28"/>
        </w:rPr>
      </w:pPr>
      <w:r>
        <w:rPr>
          <w:szCs w:val="28"/>
        </w:rPr>
        <w:t>Lærerkalenderen for næste skoleår er kommet. Hvis du gerne vil have kalenderen, skal du give besked hos din TR, som får dem udleveret på kredskontoret.</w:t>
      </w:r>
    </w:p>
    <w:p w:rsidR="00F05784" w:rsidRPr="006B504C" w:rsidRDefault="00F05784">
      <w:pPr>
        <w:rPr>
          <w:szCs w:val="28"/>
        </w:rPr>
      </w:pPr>
    </w:p>
    <w:p w:rsidR="00BB0080" w:rsidRDefault="00BB0080" w:rsidP="00BB0080">
      <w:pPr>
        <w:rPr>
          <w:b/>
          <w:szCs w:val="24"/>
        </w:rPr>
      </w:pPr>
      <w:r w:rsidRPr="00BB44CD">
        <w:rPr>
          <w:b/>
          <w:szCs w:val="24"/>
        </w:rPr>
        <w:t>Per Brinckmann</w:t>
      </w:r>
    </w:p>
    <w:p w:rsidR="00BB0080" w:rsidRDefault="00BB0080" w:rsidP="00BB0080">
      <w:pPr>
        <w:rPr>
          <w:b/>
          <w:bCs/>
        </w:rPr>
      </w:pPr>
      <w:r w:rsidRPr="00BB44CD">
        <w:rPr>
          <w:b/>
          <w:szCs w:val="24"/>
        </w:rPr>
        <w:t>Formand</w:t>
      </w:r>
    </w:p>
    <w:p w:rsidR="006B504C" w:rsidRDefault="006B504C">
      <w:pPr>
        <w:rPr>
          <w:b/>
          <w:szCs w:val="28"/>
          <w:u w:val="single"/>
        </w:rPr>
      </w:pPr>
    </w:p>
    <w:p w:rsidR="00552E8F" w:rsidRDefault="00552E8F">
      <w:pPr>
        <w:rPr>
          <w:b/>
          <w:szCs w:val="28"/>
          <w:u w:val="single"/>
        </w:rPr>
      </w:pPr>
    </w:p>
    <w:p w:rsidR="00F90E04" w:rsidRDefault="00F90E04" w:rsidP="00F90E04">
      <w:pPr>
        <w:rPr>
          <w:b/>
          <w:szCs w:val="28"/>
          <w:u w:val="single"/>
        </w:rPr>
      </w:pPr>
      <w:r>
        <w:rPr>
          <w:b/>
          <w:szCs w:val="28"/>
          <w:u w:val="single"/>
        </w:rPr>
        <w:t>Hvis du skal på pension</w:t>
      </w:r>
    </w:p>
    <w:p w:rsidR="00F90E04" w:rsidRDefault="00F90E04" w:rsidP="00F90E04">
      <w:pPr>
        <w:rPr>
          <w:szCs w:val="28"/>
        </w:rPr>
      </w:pPr>
      <w:r>
        <w:rPr>
          <w:szCs w:val="28"/>
        </w:rPr>
        <w:t>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w:t>
      </w:r>
      <w:r w:rsidR="00445B7E">
        <w:rPr>
          <w:szCs w:val="28"/>
        </w:rPr>
        <w:t>11</w:t>
      </w:r>
      <w:r>
        <w:rPr>
          <w:szCs w:val="28"/>
        </w:rPr>
        <w:t xml:space="preserve"> kr. pr. måned og opkræves helårligt. </w:t>
      </w:r>
    </w:p>
    <w:p w:rsidR="0001145B" w:rsidRDefault="0001145B">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4F59FA">
      <w:footerReference w:type="default" r:id="rId7"/>
      <w:headerReference w:type="first" r:id="rId8"/>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E1" w:rsidRDefault="00A74AE1">
      <w:r>
        <w:separator/>
      </w:r>
    </w:p>
  </w:endnote>
  <w:endnote w:type="continuationSeparator" w:id="0">
    <w:p w:rsidR="00A74AE1" w:rsidRDefault="00A7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fod"/>
    </w:pPr>
    <w:r>
      <w:fldChar w:fldCharType="begin"/>
    </w:r>
    <w:r>
      <w:instrText>PAGE   \* MERGEFORMAT</w:instrText>
    </w:r>
    <w:r>
      <w:fldChar w:fldCharType="separate"/>
    </w:r>
    <w:r w:rsidR="000114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E1" w:rsidRDefault="00A74AE1">
      <w:r>
        <w:separator/>
      </w:r>
    </w:p>
  </w:footnote>
  <w:footnote w:type="continuationSeparator" w:id="0">
    <w:p w:rsidR="00A74AE1" w:rsidRDefault="00A7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hoved"/>
      <w:pBdr>
        <w:bottom w:val="single" w:sz="6" w:space="1" w:color="auto"/>
      </w:pBdr>
      <w:shd w:val="pct20" w:color="auto" w:fill="auto"/>
      <w:jc w:val="center"/>
      <w:rPr>
        <w:b/>
        <w:sz w:val="40"/>
      </w:rPr>
    </w:pPr>
    <w:r>
      <w:rPr>
        <w:b/>
        <w:sz w:val="32"/>
      </w:rPr>
      <w:t>Lejre Lærerforening Lærerkreds 42</w:t>
    </w:r>
  </w:p>
  <w:p w:rsidR="006B1593" w:rsidRPr="00740B42" w:rsidRDefault="006B1593"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6B286D"/>
    <w:multiLevelType w:val="hybridMultilevel"/>
    <w:tmpl w:val="0A98EC54"/>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303CC"/>
    <w:multiLevelType w:val="hybridMultilevel"/>
    <w:tmpl w:val="C482318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8"/>
  </w:num>
  <w:num w:numId="6">
    <w:abstractNumId w:val="2"/>
  </w:num>
  <w:num w:numId="7">
    <w:abstractNumId w:val="2"/>
  </w:num>
  <w:num w:numId="8">
    <w:abstractNumId w:val="8"/>
  </w:num>
  <w:num w:numId="9">
    <w:abstractNumId w:val="10"/>
  </w:num>
  <w:num w:numId="10">
    <w:abstractNumId w:val="6"/>
  </w:num>
  <w:num w:numId="11">
    <w:abstractNumId w:val="1"/>
  </w:num>
  <w:num w:numId="12">
    <w:abstractNumId w:val="4"/>
  </w:num>
  <w:num w:numId="13">
    <w:abstractNumId w:val="7"/>
  </w:num>
  <w:num w:numId="14">
    <w:abstractNumId w:val="3"/>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1145B"/>
    <w:rsid w:val="000278BB"/>
    <w:rsid w:val="00030E56"/>
    <w:rsid w:val="000316AA"/>
    <w:rsid w:val="0004028B"/>
    <w:rsid w:val="00040E24"/>
    <w:rsid w:val="00047C30"/>
    <w:rsid w:val="00061ED0"/>
    <w:rsid w:val="00064B87"/>
    <w:rsid w:val="0007125D"/>
    <w:rsid w:val="000805E6"/>
    <w:rsid w:val="00084BCF"/>
    <w:rsid w:val="00096ABC"/>
    <w:rsid w:val="000B14CF"/>
    <w:rsid w:val="000C78C4"/>
    <w:rsid w:val="000E4400"/>
    <w:rsid w:val="000F235F"/>
    <w:rsid w:val="000F3654"/>
    <w:rsid w:val="001159AB"/>
    <w:rsid w:val="00120FA6"/>
    <w:rsid w:val="0013014B"/>
    <w:rsid w:val="00135D6E"/>
    <w:rsid w:val="00141C9D"/>
    <w:rsid w:val="001610CC"/>
    <w:rsid w:val="00161D02"/>
    <w:rsid w:val="00164163"/>
    <w:rsid w:val="00167613"/>
    <w:rsid w:val="00174DF1"/>
    <w:rsid w:val="0017773A"/>
    <w:rsid w:val="00177790"/>
    <w:rsid w:val="00180BA2"/>
    <w:rsid w:val="001A4A51"/>
    <w:rsid w:val="001A6F19"/>
    <w:rsid w:val="001A7938"/>
    <w:rsid w:val="001C7DA4"/>
    <w:rsid w:val="001D4E38"/>
    <w:rsid w:val="001D5714"/>
    <w:rsid w:val="001E783F"/>
    <w:rsid w:val="002011B0"/>
    <w:rsid w:val="00205C24"/>
    <w:rsid w:val="00207E58"/>
    <w:rsid w:val="0021487C"/>
    <w:rsid w:val="00214BE8"/>
    <w:rsid w:val="00221FE9"/>
    <w:rsid w:val="00226A9D"/>
    <w:rsid w:val="002308A4"/>
    <w:rsid w:val="002337D4"/>
    <w:rsid w:val="00233927"/>
    <w:rsid w:val="00237DD4"/>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9263A"/>
    <w:rsid w:val="003B1D21"/>
    <w:rsid w:val="003D31A2"/>
    <w:rsid w:val="003D3F30"/>
    <w:rsid w:val="003E4325"/>
    <w:rsid w:val="003E54C7"/>
    <w:rsid w:val="003F13C4"/>
    <w:rsid w:val="003F1F2F"/>
    <w:rsid w:val="003F56E7"/>
    <w:rsid w:val="003F65D0"/>
    <w:rsid w:val="00405A37"/>
    <w:rsid w:val="00412ADF"/>
    <w:rsid w:val="004149D5"/>
    <w:rsid w:val="00424AEF"/>
    <w:rsid w:val="00441920"/>
    <w:rsid w:val="00445B7E"/>
    <w:rsid w:val="00452318"/>
    <w:rsid w:val="004541E3"/>
    <w:rsid w:val="00455538"/>
    <w:rsid w:val="00462C06"/>
    <w:rsid w:val="0047018A"/>
    <w:rsid w:val="004769C5"/>
    <w:rsid w:val="00480018"/>
    <w:rsid w:val="00482B4F"/>
    <w:rsid w:val="004856E1"/>
    <w:rsid w:val="004902CB"/>
    <w:rsid w:val="00491EE8"/>
    <w:rsid w:val="004B3682"/>
    <w:rsid w:val="004B57AA"/>
    <w:rsid w:val="004B716E"/>
    <w:rsid w:val="004C1774"/>
    <w:rsid w:val="004E299D"/>
    <w:rsid w:val="004F59FA"/>
    <w:rsid w:val="00502B12"/>
    <w:rsid w:val="005111DA"/>
    <w:rsid w:val="00521066"/>
    <w:rsid w:val="00536573"/>
    <w:rsid w:val="005377CC"/>
    <w:rsid w:val="00541451"/>
    <w:rsid w:val="00550D49"/>
    <w:rsid w:val="00552E8F"/>
    <w:rsid w:val="0055388E"/>
    <w:rsid w:val="00557CBE"/>
    <w:rsid w:val="005652C8"/>
    <w:rsid w:val="00590813"/>
    <w:rsid w:val="00594CF7"/>
    <w:rsid w:val="005A1E99"/>
    <w:rsid w:val="005A3346"/>
    <w:rsid w:val="005B32C6"/>
    <w:rsid w:val="005C0679"/>
    <w:rsid w:val="005C4314"/>
    <w:rsid w:val="005C4980"/>
    <w:rsid w:val="005D5145"/>
    <w:rsid w:val="005E6FE9"/>
    <w:rsid w:val="005F2AE4"/>
    <w:rsid w:val="005F5AD0"/>
    <w:rsid w:val="00601347"/>
    <w:rsid w:val="00602248"/>
    <w:rsid w:val="00603F07"/>
    <w:rsid w:val="00613958"/>
    <w:rsid w:val="00632253"/>
    <w:rsid w:val="0064698C"/>
    <w:rsid w:val="00655A43"/>
    <w:rsid w:val="006600F9"/>
    <w:rsid w:val="00674FBC"/>
    <w:rsid w:val="00692849"/>
    <w:rsid w:val="00696580"/>
    <w:rsid w:val="006A1254"/>
    <w:rsid w:val="006B1593"/>
    <w:rsid w:val="006B2569"/>
    <w:rsid w:val="006B504C"/>
    <w:rsid w:val="006C3CD2"/>
    <w:rsid w:val="006D52CD"/>
    <w:rsid w:val="006E1E5E"/>
    <w:rsid w:val="006F1E5B"/>
    <w:rsid w:val="006F6031"/>
    <w:rsid w:val="007031F1"/>
    <w:rsid w:val="00704830"/>
    <w:rsid w:val="0070605B"/>
    <w:rsid w:val="00712A4A"/>
    <w:rsid w:val="00716F18"/>
    <w:rsid w:val="00726AA7"/>
    <w:rsid w:val="007303E2"/>
    <w:rsid w:val="007307E9"/>
    <w:rsid w:val="00730834"/>
    <w:rsid w:val="00732859"/>
    <w:rsid w:val="0073511A"/>
    <w:rsid w:val="007355BF"/>
    <w:rsid w:val="00737271"/>
    <w:rsid w:val="0073743E"/>
    <w:rsid w:val="00740B42"/>
    <w:rsid w:val="00751B6F"/>
    <w:rsid w:val="00756688"/>
    <w:rsid w:val="00763C66"/>
    <w:rsid w:val="00765DB8"/>
    <w:rsid w:val="007742F0"/>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62AFD"/>
    <w:rsid w:val="00894192"/>
    <w:rsid w:val="00894EAC"/>
    <w:rsid w:val="008A1044"/>
    <w:rsid w:val="008B148A"/>
    <w:rsid w:val="008B45D1"/>
    <w:rsid w:val="008D0C05"/>
    <w:rsid w:val="008D42DE"/>
    <w:rsid w:val="008D78BC"/>
    <w:rsid w:val="008E23D6"/>
    <w:rsid w:val="008E7611"/>
    <w:rsid w:val="008F510C"/>
    <w:rsid w:val="00905270"/>
    <w:rsid w:val="00906BA2"/>
    <w:rsid w:val="00913179"/>
    <w:rsid w:val="00922B78"/>
    <w:rsid w:val="00926634"/>
    <w:rsid w:val="00926BD6"/>
    <w:rsid w:val="009278CF"/>
    <w:rsid w:val="00931D70"/>
    <w:rsid w:val="0093432E"/>
    <w:rsid w:val="009413EB"/>
    <w:rsid w:val="00957CA0"/>
    <w:rsid w:val="0097308E"/>
    <w:rsid w:val="0097311B"/>
    <w:rsid w:val="009854BB"/>
    <w:rsid w:val="009B079B"/>
    <w:rsid w:val="009B64B2"/>
    <w:rsid w:val="009D1EBD"/>
    <w:rsid w:val="009E305A"/>
    <w:rsid w:val="00A04551"/>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4AE1"/>
    <w:rsid w:val="00A76CEA"/>
    <w:rsid w:val="00A776B2"/>
    <w:rsid w:val="00A80F00"/>
    <w:rsid w:val="00A91E21"/>
    <w:rsid w:val="00AA1D48"/>
    <w:rsid w:val="00AA6046"/>
    <w:rsid w:val="00AA6FD2"/>
    <w:rsid w:val="00AB7DD8"/>
    <w:rsid w:val="00AC2724"/>
    <w:rsid w:val="00AD75F9"/>
    <w:rsid w:val="00AE29DE"/>
    <w:rsid w:val="00AE60A1"/>
    <w:rsid w:val="00AF071C"/>
    <w:rsid w:val="00AF34E9"/>
    <w:rsid w:val="00AF3DF0"/>
    <w:rsid w:val="00AF5320"/>
    <w:rsid w:val="00B05AA6"/>
    <w:rsid w:val="00B15861"/>
    <w:rsid w:val="00B17242"/>
    <w:rsid w:val="00B35C07"/>
    <w:rsid w:val="00B45D8F"/>
    <w:rsid w:val="00B558EA"/>
    <w:rsid w:val="00B6042B"/>
    <w:rsid w:val="00B73C66"/>
    <w:rsid w:val="00B92FBB"/>
    <w:rsid w:val="00B94130"/>
    <w:rsid w:val="00BA1CFC"/>
    <w:rsid w:val="00BA23A9"/>
    <w:rsid w:val="00BB0080"/>
    <w:rsid w:val="00BB16C8"/>
    <w:rsid w:val="00BB26E6"/>
    <w:rsid w:val="00BB3C75"/>
    <w:rsid w:val="00BB44CD"/>
    <w:rsid w:val="00BB4918"/>
    <w:rsid w:val="00BB75B5"/>
    <w:rsid w:val="00BC6F48"/>
    <w:rsid w:val="00BD04C2"/>
    <w:rsid w:val="00BE0821"/>
    <w:rsid w:val="00BE5F1C"/>
    <w:rsid w:val="00BF59B3"/>
    <w:rsid w:val="00C006C4"/>
    <w:rsid w:val="00C05411"/>
    <w:rsid w:val="00C05F06"/>
    <w:rsid w:val="00C135BA"/>
    <w:rsid w:val="00C17AB9"/>
    <w:rsid w:val="00C25807"/>
    <w:rsid w:val="00C32D69"/>
    <w:rsid w:val="00C3488E"/>
    <w:rsid w:val="00C4112E"/>
    <w:rsid w:val="00C45A35"/>
    <w:rsid w:val="00C50E45"/>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D5515"/>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59E4"/>
    <w:rsid w:val="00DD5E70"/>
    <w:rsid w:val="00DE28EF"/>
    <w:rsid w:val="00DE5F4F"/>
    <w:rsid w:val="00DE6547"/>
    <w:rsid w:val="00DE6C3C"/>
    <w:rsid w:val="00DF321D"/>
    <w:rsid w:val="00E0486A"/>
    <w:rsid w:val="00E136BD"/>
    <w:rsid w:val="00E16FB1"/>
    <w:rsid w:val="00E1764A"/>
    <w:rsid w:val="00E2449E"/>
    <w:rsid w:val="00E250AE"/>
    <w:rsid w:val="00E37940"/>
    <w:rsid w:val="00E42437"/>
    <w:rsid w:val="00E504CF"/>
    <w:rsid w:val="00E53405"/>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05784"/>
    <w:rsid w:val="00F14F6F"/>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575"/>
    <w:rsid w:val="00F77C84"/>
    <w:rsid w:val="00F90847"/>
    <w:rsid w:val="00F90E04"/>
    <w:rsid w:val="00F937B9"/>
    <w:rsid w:val="00F94624"/>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0</TotalTime>
  <Pages>2</Pages>
  <Words>663</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4700</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Per Brinckmann</cp:lastModifiedBy>
  <cp:revision>2</cp:revision>
  <cp:lastPrinted>2018-01-24T07:53:00Z</cp:lastPrinted>
  <dcterms:created xsi:type="dcterms:W3CDTF">2019-05-02T11:44:00Z</dcterms:created>
  <dcterms:modified xsi:type="dcterms:W3CDTF">2019-05-02T11:44:00Z</dcterms:modified>
</cp:coreProperties>
</file>