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bookmarkStart w:id="0" w:name="_GoBack"/>
      <w:bookmarkEnd w:id="0"/>
      <w:r>
        <w:rPr>
          <w:i/>
        </w:rPr>
        <w:t>KREDSINFORMATION</w:t>
      </w:r>
    </w:p>
    <w:p w:rsidR="004902CB" w:rsidRDefault="00044489" w:rsidP="004902CB">
      <w:pPr>
        <w:pStyle w:val="Overskrift1"/>
        <w:jc w:val="center"/>
        <w:rPr>
          <w:i/>
        </w:rPr>
      </w:pPr>
      <w:r>
        <w:rPr>
          <w:i/>
        </w:rPr>
        <w:t>juni</w:t>
      </w:r>
      <w:r w:rsidR="00237DD4">
        <w:rPr>
          <w:i/>
        </w:rPr>
        <w:t xml:space="preserve"> 201</w:t>
      </w:r>
      <w:r w:rsidR="007307E9">
        <w:rPr>
          <w:i/>
        </w:rPr>
        <w:t>9</w:t>
      </w:r>
      <w:r w:rsidR="00237DD4">
        <w:rPr>
          <w:i/>
        </w:rPr>
        <w:t>.</w:t>
      </w:r>
    </w:p>
    <w:p w:rsidR="000805E6" w:rsidRDefault="00A04551" w:rsidP="00A04551">
      <w:pPr>
        <w:rPr>
          <w:b/>
          <w:i/>
        </w:rPr>
      </w:pPr>
      <w:r>
        <w:rPr>
          <w:b/>
          <w:i/>
        </w:rPr>
        <w:t>Kære alle</w:t>
      </w:r>
    </w:p>
    <w:p w:rsidR="00A04551" w:rsidRDefault="00A04551" w:rsidP="00A04551">
      <w:pPr>
        <w:rPr>
          <w:b/>
          <w:i/>
        </w:rPr>
      </w:pPr>
    </w:p>
    <w:p w:rsidR="006D0F02" w:rsidRDefault="006D0F02" w:rsidP="006D0F02">
      <w:pPr>
        <w:rPr>
          <w:b/>
          <w:i/>
        </w:rPr>
      </w:pPr>
      <w:r>
        <w:rPr>
          <w:b/>
          <w:i/>
        </w:rPr>
        <w:t>Nu nærmer sommerferien sig, og i den forbindelse er der nogle ting</w:t>
      </w:r>
      <w:r w:rsidR="008B6B5E">
        <w:rPr>
          <w:b/>
          <w:i/>
        </w:rPr>
        <w:t>,</w:t>
      </w:r>
      <w:r>
        <w:rPr>
          <w:b/>
          <w:i/>
        </w:rPr>
        <w:t xml:space="preserve"> du skal have klaret inden ferien.</w:t>
      </w:r>
    </w:p>
    <w:p w:rsidR="006D0F02" w:rsidRDefault="006D0F02" w:rsidP="006D0F02">
      <w:pPr>
        <w:rPr>
          <w:b/>
          <w:i/>
        </w:rPr>
      </w:pPr>
      <w:r>
        <w:rPr>
          <w:b/>
          <w:i/>
        </w:rPr>
        <w:t>Nedenfor kan du læse om nogle af de opgaver du har</w:t>
      </w:r>
      <w:r w:rsidR="008B6B5E">
        <w:rPr>
          <w:b/>
          <w:i/>
        </w:rPr>
        <w:t>,</w:t>
      </w:r>
      <w:r>
        <w:rPr>
          <w:b/>
          <w:i/>
        </w:rPr>
        <w:t xml:space="preserve"> inden du går på sommerferie. Det er vigtigt</w:t>
      </w:r>
      <w:r w:rsidR="008B6B5E">
        <w:rPr>
          <w:b/>
          <w:i/>
        </w:rPr>
        <w:t>,</w:t>
      </w:r>
      <w:r>
        <w:rPr>
          <w:b/>
          <w:i/>
        </w:rPr>
        <w:t xml:space="preserve"> at du får talt med din leder om opgaveoversigten og skoleårets afslutning</w:t>
      </w:r>
      <w:r w:rsidR="008B6B5E">
        <w:rPr>
          <w:b/>
          <w:i/>
        </w:rPr>
        <w:t>.</w:t>
      </w:r>
    </w:p>
    <w:p w:rsidR="006D0F02" w:rsidRDefault="006D0F02" w:rsidP="006D0F02">
      <w:pPr>
        <w:rPr>
          <w:b/>
          <w:i/>
        </w:rPr>
      </w:pPr>
    </w:p>
    <w:p w:rsidR="006D0F02" w:rsidRDefault="006D0F02" w:rsidP="006D0F02">
      <w:pPr>
        <w:rPr>
          <w:b/>
          <w:i/>
        </w:rPr>
      </w:pPr>
      <w:r>
        <w:rPr>
          <w:b/>
          <w:i/>
        </w:rPr>
        <w:t>Jeg ønsker jer alle en rigtig god sommerferie</w:t>
      </w:r>
      <w:r w:rsidR="008C2832">
        <w:rPr>
          <w:b/>
          <w:i/>
        </w:rPr>
        <w:t xml:space="preserve"> når den tid kommer.</w:t>
      </w: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93432E" w:rsidRDefault="0093432E" w:rsidP="00DD5E70"/>
    <w:p w:rsidR="00DD5E70" w:rsidRDefault="00D71DA2" w:rsidP="00DD5E70">
      <w:r>
        <w:t xml:space="preserve">Denne kredsinformation vil primært dreje sig </w:t>
      </w:r>
      <w:r w:rsidR="00894192">
        <w:t>om:</w:t>
      </w:r>
    </w:p>
    <w:p w:rsidR="00693240" w:rsidRDefault="00693240" w:rsidP="00693240">
      <w:pPr>
        <w:rPr>
          <w:szCs w:val="24"/>
        </w:rPr>
      </w:pPr>
      <w:bookmarkStart w:id="1" w:name="_Hlk10453651"/>
      <w:r>
        <w:rPr>
          <w:szCs w:val="24"/>
        </w:rPr>
        <w:t>Opgørelse af arbejdstid</w:t>
      </w:r>
    </w:p>
    <w:bookmarkEnd w:id="1"/>
    <w:p w:rsidR="00693240" w:rsidRDefault="00693240" w:rsidP="00693240">
      <w:pPr>
        <w:rPr>
          <w:szCs w:val="24"/>
        </w:rPr>
      </w:pPr>
      <w:r>
        <w:rPr>
          <w:szCs w:val="24"/>
        </w:rPr>
        <w:t>Dialog om opgaveroversigten</w:t>
      </w:r>
    </w:p>
    <w:p w:rsidR="00693240" w:rsidRDefault="00693240" w:rsidP="00DD5E70">
      <w:pPr>
        <w:rPr>
          <w:szCs w:val="24"/>
        </w:rPr>
      </w:pPr>
      <w:bookmarkStart w:id="2" w:name="_Hlk10453739"/>
      <w:r>
        <w:rPr>
          <w:szCs w:val="24"/>
        </w:rPr>
        <w:t>Ferieaftale</w:t>
      </w:r>
      <w:bookmarkEnd w:id="2"/>
    </w:p>
    <w:p w:rsidR="00693240" w:rsidRDefault="00693240" w:rsidP="00DD5E70">
      <w:pPr>
        <w:rPr>
          <w:szCs w:val="24"/>
        </w:rPr>
      </w:pPr>
      <w:r>
        <w:rPr>
          <w:szCs w:val="24"/>
        </w:rPr>
        <w:t>Justering af skolereform</w:t>
      </w:r>
    </w:p>
    <w:p w:rsidR="000D6E73" w:rsidRDefault="000D6E73" w:rsidP="000D6E73">
      <w:pPr>
        <w:rPr>
          <w:szCs w:val="24"/>
        </w:rPr>
      </w:pPr>
      <w:bookmarkStart w:id="3" w:name="_Hlk10453782"/>
      <w:r>
        <w:rPr>
          <w:szCs w:val="24"/>
        </w:rPr>
        <w:t>Løntillæg læringsvejleder</w:t>
      </w:r>
    </w:p>
    <w:bookmarkEnd w:id="3"/>
    <w:p w:rsidR="000D6E73" w:rsidRPr="0009609E" w:rsidRDefault="000D6E73" w:rsidP="000D6E73">
      <w:pPr>
        <w:rPr>
          <w:szCs w:val="28"/>
        </w:rPr>
      </w:pPr>
      <w:r w:rsidRPr="0009609E">
        <w:rPr>
          <w:szCs w:val="28"/>
        </w:rPr>
        <w:t>Nyansat og ferie</w:t>
      </w:r>
    </w:p>
    <w:p w:rsidR="000D6E73" w:rsidRPr="0009609E" w:rsidRDefault="000D6E73" w:rsidP="000D6E73">
      <w:pPr>
        <w:rPr>
          <w:szCs w:val="28"/>
        </w:rPr>
      </w:pPr>
      <w:r w:rsidRPr="0009609E">
        <w:rPr>
          <w:szCs w:val="28"/>
        </w:rPr>
        <w:t>Sygdom i sommerferien</w:t>
      </w:r>
    </w:p>
    <w:p w:rsidR="000D6E73" w:rsidRPr="0009609E" w:rsidRDefault="000D6E73" w:rsidP="000D6E73">
      <w:pPr>
        <w:rPr>
          <w:szCs w:val="28"/>
        </w:rPr>
      </w:pPr>
      <w:r w:rsidRPr="0009609E">
        <w:rPr>
          <w:szCs w:val="28"/>
        </w:rPr>
        <w:t>Kredskontoret i sommerferien</w:t>
      </w:r>
    </w:p>
    <w:p w:rsidR="00044489" w:rsidRPr="007307E9" w:rsidRDefault="00044489" w:rsidP="00DD5E70">
      <w:pPr>
        <w:rPr>
          <w:szCs w:val="24"/>
        </w:rPr>
      </w:pPr>
    </w:p>
    <w:p w:rsidR="000D6E73" w:rsidRPr="000D6E73" w:rsidRDefault="000D6E73"/>
    <w:p w:rsidR="0017773A" w:rsidRPr="0017773A" w:rsidRDefault="000D6E73">
      <w:pPr>
        <w:rPr>
          <w:szCs w:val="28"/>
        </w:rPr>
      </w:pPr>
      <w:r w:rsidRPr="000D6E73">
        <w:rPr>
          <w:b/>
          <w:u w:val="single"/>
        </w:rPr>
        <w:t>Opgørelse af arbejdstid</w:t>
      </w:r>
    </w:p>
    <w:p w:rsidR="000D6E73" w:rsidRDefault="006D0F02" w:rsidP="0017773A">
      <w:r>
        <w:t>Du skal ved skoleårets afslutning have opgjort din arbejdstid. Det er skoleledelsen</w:t>
      </w:r>
      <w:r w:rsidR="008B6B5E">
        <w:t>,</w:t>
      </w:r>
      <w:r>
        <w:t xml:space="preserve"> som skal opgøre arbejdstiden. Det vil i de fleste tilfælde </w:t>
      </w:r>
      <w:r w:rsidR="00DB43E3">
        <w:t>gøres i fix/flex-systemet. Hvis du har overtid, skal du tale med din leder om</w:t>
      </w:r>
      <w:r w:rsidR="008B6B5E">
        <w:t>,</w:t>
      </w:r>
      <w:r w:rsidR="00DB43E3">
        <w:t xml:space="preserve"> hvordan </w:t>
      </w:r>
      <w:r w:rsidR="008B6B5E">
        <w:t xml:space="preserve">denne </w:t>
      </w:r>
      <w:r w:rsidR="00DB43E3">
        <w:t>skal afregnes.</w:t>
      </w:r>
    </w:p>
    <w:p w:rsidR="00DB43E3" w:rsidRDefault="00DB43E3" w:rsidP="0017773A">
      <w:r>
        <w:t>Der er tre muligheder</w:t>
      </w:r>
      <w:r w:rsidR="008B6B5E">
        <w:t>:</w:t>
      </w:r>
    </w:p>
    <w:p w:rsidR="00DB43E3" w:rsidRDefault="008B6B5E" w:rsidP="008B6B5E">
      <w:r>
        <w:t>1) Hvis din leder</w:t>
      </w:r>
      <w:r w:rsidR="00DB43E3">
        <w:t xml:space="preserve"> siger</w:t>
      </w:r>
      <w:r>
        <w:t xml:space="preserve">, </w:t>
      </w:r>
      <w:r w:rsidR="00DB43E3">
        <w:t>at arbejdstiden skal gå i nul, og du ikke må have overtid</w:t>
      </w:r>
      <w:r>
        <w:t>, skal I</w:t>
      </w:r>
      <w:r w:rsidR="00DB43E3">
        <w:t xml:space="preserve"> sammen finde </w:t>
      </w:r>
      <w:r>
        <w:t xml:space="preserve">en </w:t>
      </w:r>
      <w:r w:rsidR="00DB43E3">
        <w:t>løsning på, hvordan det kan lade sig gøre</w:t>
      </w:r>
      <w:r>
        <w:t xml:space="preserve"> ift. afspadsering inden skoleårets afslutning</w:t>
      </w:r>
      <w:r w:rsidR="00DB43E3">
        <w:t>.</w:t>
      </w:r>
    </w:p>
    <w:p w:rsidR="00DB43E3" w:rsidRPr="000D6E73" w:rsidRDefault="00DB43E3" w:rsidP="0017773A">
      <w:r>
        <w:t xml:space="preserve">Hvis </w:t>
      </w:r>
      <w:r w:rsidR="008B6B5E">
        <w:t xml:space="preserve">arbejdstiden </w:t>
      </w:r>
      <w:r>
        <w:t xml:space="preserve">ikke skal gå i nul, så kan overtid enten </w:t>
      </w:r>
      <w:r w:rsidR="008B6B5E">
        <w:t xml:space="preserve">2) </w:t>
      </w:r>
      <w:r>
        <w:t xml:space="preserve">udbetales eller </w:t>
      </w:r>
      <w:r w:rsidR="008B6B5E">
        <w:t xml:space="preserve">3) </w:t>
      </w:r>
      <w:r>
        <w:t>overføres til næste skoleår, med tillæg af 50 %. Husk det er din leder som bestemmer, hvordan det skal gøres.</w:t>
      </w:r>
    </w:p>
    <w:p w:rsidR="000D6E73" w:rsidRPr="000D6E73" w:rsidRDefault="000D6E73" w:rsidP="0017773A"/>
    <w:p w:rsidR="0017773A" w:rsidRDefault="000D6E73" w:rsidP="0017773A">
      <w:r w:rsidRPr="000D6E73">
        <w:rPr>
          <w:b/>
          <w:u w:val="single"/>
        </w:rPr>
        <w:t>Dialog om opgaveroversigten</w:t>
      </w:r>
    </w:p>
    <w:p w:rsidR="004E299D" w:rsidRDefault="00DB43E3" w:rsidP="0017773A">
      <w:r>
        <w:t>Du skal have tilbudt en dialog om opgaveoversigten, og have en dialog med din leder. Lejre Lærerforening anbefaler</w:t>
      </w:r>
      <w:r w:rsidR="008B6B5E">
        <w:t>,</w:t>
      </w:r>
      <w:r>
        <w:t xml:space="preserve"> at du har denne dialog. Her kan du drøfte de arbejdsopgaver</w:t>
      </w:r>
      <w:r w:rsidR="008B6B5E">
        <w:t>,</w:t>
      </w:r>
      <w:r>
        <w:t xml:space="preserve"> du skal løse til næste år, og du har mulighed for at komme med din vurdering af o</w:t>
      </w:r>
      <w:r w:rsidR="008B6B5E">
        <w:t>m</w:t>
      </w:r>
      <w:r>
        <w:t xml:space="preserve"> der </w:t>
      </w:r>
      <w:r w:rsidR="008B6B5E">
        <w:t xml:space="preserve">er </w:t>
      </w:r>
      <w:r>
        <w:t>sammenhæng mellem opgavemængden og tiden til opgaverne.</w:t>
      </w:r>
    </w:p>
    <w:p w:rsidR="00DB43E3" w:rsidRPr="000D6E73" w:rsidRDefault="00DB43E3" w:rsidP="0017773A">
      <w:r>
        <w:t xml:space="preserve">Tal også </w:t>
      </w:r>
      <w:r w:rsidR="008B6B5E">
        <w:t xml:space="preserve">gerne </w:t>
      </w:r>
      <w:r>
        <w:t>med din TR og AMR om opgaveoversigten</w:t>
      </w:r>
      <w:r w:rsidR="008B6B5E">
        <w:t>.</w:t>
      </w:r>
    </w:p>
    <w:p w:rsidR="004E299D" w:rsidRPr="000D6E73" w:rsidRDefault="004E299D" w:rsidP="0017773A"/>
    <w:p w:rsidR="000D6E73" w:rsidRPr="000D6E73" w:rsidRDefault="000D6E73" w:rsidP="000D6E73">
      <w:pPr>
        <w:rPr>
          <w:b/>
          <w:szCs w:val="28"/>
          <w:u w:val="single"/>
        </w:rPr>
      </w:pPr>
      <w:r w:rsidRPr="000D6E73">
        <w:rPr>
          <w:b/>
          <w:szCs w:val="28"/>
          <w:u w:val="single"/>
        </w:rPr>
        <w:t>Ferieaftale</w:t>
      </w:r>
    </w:p>
    <w:p w:rsidR="000D6E73" w:rsidRDefault="007E1301" w:rsidP="000D6E73">
      <w:pPr>
        <w:rPr>
          <w:szCs w:val="28"/>
        </w:rPr>
      </w:pPr>
      <w:r>
        <w:rPr>
          <w:szCs w:val="28"/>
        </w:rPr>
        <w:t xml:space="preserve">Der er lavet en nye ferielov </w:t>
      </w:r>
      <w:r w:rsidR="00AC4429">
        <w:rPr>
          <w:szCs w:val="28"/>
        </w:rPr>
        <w:t xml:space="preserve">om samtidighedsferie </w:t>
      </w:r>
      <w:r>
        <w:rPr>
          <w:szCs w:val="28"/>
        </w:rPr>
        <w:t>i Danmark</w:t>
      </w:r>
      <w:r w:rsidR="008B6B5E">
        <w:rPr>
          <w:szCs w:val="28"/>
        </w:rPr>
        <w:t xml:space="preserve"> for alle på arbejdsmarkedet</w:t>
      </w:r>
      <w:r>
        <w:rPr>
          <w:szCs w:val="28"/>
        </w:rPr>
        <w:t>, gældende fra 1. september 2020. De</w:t>
      </w:r>
      <w:r w:rsidR="00AC4429">
        <w:rPr>
          <w:szCs w:val="28"/>
        </w:rPr>
        <w:t>n</w:t>
      </w:r>
      <w:r>
        <w:rPr>
          <w:szCs w:val="28"/>
        </w:rPr>
        <w:t xml:space="preserve"> indebærer i hovedtræk</w:t>
      </w:r>
      <w:r w:rsidR="008B6B5E">
        <w:rPr>
          <w:szCs w:val="28"/>
        </w:rPr>
        <w:t>,</w:t>
      </w:r>
      <w:r>
        <w:rPr>
          <w:szCs w:val="28"/>
        </w:rPr>
        <w:t xml:space="preserve"> at man </w:t>
      </w:r>
      <w:r w:rsidR="00AC4429">
        <w:rPr>
          <w:szCs w:val="28"/>
        </w:rPr>
        <w:t xml:space="preserve">fra 1. september 2020 </w:t>
      </w:r>
      <w:r>
        <w:rPr>
          <w:szCs w:val="28"/>
        </w:rPr>
        <w:t>kan holde ferie fra det øjeblik</w:t>
      </w:r>
      <w:r w:rsidR="008B6B5E">
        <w:rPr>
          <w:szCs w:val="28"/>
        </w:rPr>
        <w:t>,</w:t>
      </w:r>
      <w:r>
        <w:rPr>
          <w:szCs w:val="28"/>
        </w:rPr>
        <w:t xml:space="preserve"> man begynder på arbejdsmarkedet. Men fordi optjening og afholdelse i dag sker forskudt af hinanden, så er der lavet en overgangsperiode, gældende fra 1. januar 2019 til 31. august 2020.</w:t>
      </w:r>
      <w:r w:rsidR="0048412E">
        <w:rPr>
          <w:szCs w:val="28"/>
        </w:rPr>
        <w:t xml:space="preserve"> Altså 8 måneder, hvor man optjener ferie til afholdelse fra 1. maj 2020 til 31. august 2020.</w:t>
      </w:r>
    </w:p>
    <w:p w:rsidR="007E1301" w:rsidRDefault="007E1301" w:rsidP="000D6E73">
      <w:pPr>
        <w:rPr>
          <w:szCs w:val="28"/>
        </w:rPr>
      </w:pPr>
      <w:r>
        <w:rPr>
          <w:szCs w:val="28"/>
        </w:rPr>
        <w:lastRenderedPageBreak/>
        <w:t>Det betyder</w:t>
      </w:r>
      <w:r w:rsidR="0048412E">
        <w:rPr>
          <w:szCs w:val="28"/>
        </w:rPr>
        <w:t>,</w:t>
      </w:r>
      <w:r>
        <w:rPr>
          <w:szCs w:val="28"/>
        </w:rPr>
        <w:t xml:space="preserve"> at ingen på arbejdsmarkedet </w:t>
      </w:r>
      <w:r w:rsidR="008B6B5E">
        <w:rPr>
          <w:szCs w:val="28"/>
        </w:rPr>
        <w:t xml:space="preserve">når at </w:t>
      </w:r>
      <w:r>
        <w:rPr>
          <w:szCs w:val="28"/>
        </w:rPr>
        <w:t xml:space="preserve">optjene ret til </w:t>
      </w:r>
      <w:r w:rsidR="0048412E">
        <w:rPr>
          <w:szCs w:val="28"/>
        </w:rPr>
        <w:t xml:space="preserve">”normal” </w:t>
      </w:r>
      <w:r>
        <w:rPr>
          <w:szCs w:val="28"/>
        </w:rPr>
        <w:t>ferie fra 1. maj 2020 til 31. august 2020.</w:t>
      </w:r>
      <w:r w:rsidR="0048412E">
        <w:rPr>
          <w:szCs w:val="28"/>
        </w:rPr>
        <w:t xml:space="preserve"> </w:t>
      </w:r>
    </w:p>
    <w:p w:rsidR="000A4EF8" w:rsidRDefault="007E1301" w:rsidP="000A4EF8">
      <w:pPr>
        <w:rPr>
          <w:szCs w:val="28"/>
        </w:rPr>
      </w:pPr>
      <w:r>
        <w:rPr>
          <w:szCs w:val="28"/>
        </w:rPr>
        <w:t>Det har den konsekvens</w:t>
      </w:r>
      <w:r w:rsidR="008B6B5E">
        <w:rPr>
          <w:szCs w:val="28"/>
        </w:rPr>
        <w:t>,</w:t>
      </w:r>
      <w:r>
        <w:rPr>
          <w:szCs w:val="28"/>
        </w:rPr>
        <w:t xml:space="preserve"> at lærerne og børnehaveklasselederne </w:t>
      </w:r>
      <w:r w:rsidR="008B6B5E">
        <w:rPr>
          <w:szCs w:val="28"/>
        </w:rPr>
        <w:t xml:space="preserve">i </w:t>
      </w:r>
      <w:r w:rsidR="0048412E">
        <w:rPr>
          <w:szCs w:val="28"/>
        </w:rPr>
        <w:t xml:space="preserve">sommeren </w:t>
      </w:r>
      <w:r w:rsidR="008B6B5E">
        <w:rPr>
          <w:szCs w:val="28"/>
        </w:rPr>
        <w:t xml:space="preserve">2020 </w:t>
      </w:r>
      <w:r>
        <w:rPr>
          <w:szCs w:val="28"/>
        </w:rPr>
        <w:t xml:space="preserve">ikke har optjent til </w:t>
      </w:r>
      <w:r w:rsidR="008B6B5E">
        <w:rPr>
          <w:szCs w:val="28"/>
        </w:rPr>
        <w:t xml:space="preserve">de </w:t>
      </w:r>
      <w:r>
        <w:rPr>
          <w:szCs w:val="28"/>
        </w:rPr>
        <w:t xml:space="preserve">4 ugers </w:t>
      </w:r>
      <w:r w:rsidR="008B6B5E">
        <w:rPr>
          <w:szCs w:val="28"/>
        </w:rPr>
        <w:t>sommer</w:t>
      </w:r>
      <w:r>
        <w:rPr>
          <w:szCs w:val="28"/>
        </w:rPr>
        <w:t>ferie</w:t>
      </w:r>
      <w:r w:rsidR="008B6B5E">
        <w:rPr>
          <w:szCs w:val="28"/>
        </w:rPr>
        <w:t>,</w:t>
      </w:r>
      <w:r>
        <w:rPr>
          <w:szCs w:val="28"/>
        </w:rPr>
        <w:t xml:space="preserve"> </w:t>
      </w:r>
      <w:r w:rsidR="008B6B5E">
        <w:rPr>
          <w:szCs w:val="28"/>
        </w:rPr>
        <w:t xml:space="preserve">som vi plejer af at afholde, </w:t>
      </w:r>
      <w:r>
        <w:rPr>
          <w:szCs w:val="28"/>
        </w:rPr>
        <w:t>men kun 16,67 dage.</w:t>
      </w:r>
      <w:r w:rsidR="0048412E">
        <w:rPr>
          <w:szCs w:val="28"/>
        </w:rPr>
        <w:t xml:space="preserve"> Der er altså mere nettoarbejdstid til rådighed i skoleåret 19/20.</w:t>
      </w:r>
      <w:r w:rsidR="0048412E" w:rsidRPr="0048412E">
        <w:rPr>
          <w:szCs w:val="28"/>
        </w:rPr>
        <w:t xml:space="preserve"> </w:t>
      </w:r>
      <w:r w:rsidR="000A4EF8">
        <w:rPr>
          <w:szCs w:val="28"/>
        </w:rPr>
        <w:t>Dette har Lejre Kommune og Lejre Lærerforening drøftet, og vi har lavet en aftale om ferie for skoleåret 2019/20.</w:t>
      </w:r>
    </w:p>
    <w:p w:rsidR="009E149E" w:rsidRDefault="0048412E" w:rsidP="000D6E73">
      <w:pPr>
        <w:rPr>
          <w:szCs w:val="28"/>
        </w:rPr>
      </w:pPr>
      <w:r>
        <w:rPr>
          <w:szCs w:val="28"/>
        </w:rPr>
        <w:t xml:space="preserve">Arbejdstiden øges med 25 timer </w:t>
      </w:r>
      <w:r w:rsidR="000A4EF8">
        <w:rPr>
          <w:szCs w:val="28"/>
        </w:rPr>
        <w:t>fordelt på</w:t>
      </w:r>
      <w:r>
        <w:rPr>
          <w:szCs w:val="28"/>
        </w:rPr>
        <w:t xml:space="preserve"> </w:t>
      </w:r>
      <w:r w:rsidR="000A4EF8">
        <w:rPr>
          <w:szCs w:val="28"/>
        </w:rPr>
        <w:t>mellem 205 og 215 arbejdsdage. Altså lidt længere daglig arbejdstid – i gennemsnit ca. 7 min. pr. dag.</w:t>
      </w:r>
      <w:r w:rsidR="00AC4429">
        <w:rPr>
          <w:szCs w:val="28"/>
        </w:rPr>
        <w:t xml:space="preserve"> Antallet og placeringen af arbejdsdage aftales i LU, ligesom det er aftalt at de 3,33 dage, der mangler for at holde 4 ugers sommerferie, bliver 0-dage, hvor lærerne og børnehaveklasselederne ikke står til rådighed. I praksis er der dermed 4 ugers fri. </w:t>
      </w:r>
      <w:r w:rsidR="009E149E">
        <w:rPr>
          <w:szCs w:val="28"/>
        </w:rPr>
        <w:t xml:space="preserve">Den øgede arbejdstid </w:t>
      </w:r>
      <w:r w:rsidR="000A4EF8">
        <w:rPr>
          <w:szCs w:val="28"/>
        </w:rPr>
        <w:t xml:space="preserve">vil kunne </w:t>
      </w:r>
      <w:r w:rsidR="009E149E">
        <w:rPr>
          <w:szCs w:val="28"/>
        </w:rPr>
        <w:t xml:space="preserve">placeres </w:t>
      </w:r>
      <w:r w:rsidR="000A4EF8">
        <w:rPr>
          <w:szCs w:val="28"/>
        </w:rPr>
        <w:t xml:space="preserve">i </w:t>
      </w:r>
      <w:r w:rsidR="009E149E">
        <w:rPr>
          <w:szCs w:val="28"/>
        </w:rPr>
        <w:t>den ”rådighedspulje” du har til at kunne tilrettelægge dit arbejde et andet sted end på skolen</w:t>
      </w:r>
      <w:r w:rsidR="000A4EF8">
        <w:rPr>
          <w:szCs w:val="28"/>
        </w:rPr>
        <w:t xml:space="preserve"> jf</w:t>
      </w:r>
      <w:r w:rsidR="009E149E">
        <w:rPr>
          <w:szCs w:val="28"/>
        </w:rPr>
        <w:t>.</w:t>
      </w:r>
      <w:r w:rsidR="000A4EF8">
        <w:rPr>
          <w:szCs w:val="28"/>
        </w:rPr>
        <w:t xml:space="preserve"> vores lokalaftale.</w:t>
      </w:r>
      <w:r w:rsidR="009E149E">
        <w:rPr>
          <w:szCs w:val="28"/>
        </w:rPr>
        <w:t xml:space="preserve"> I år er puljen på 5 timer i gennemsnit pr. uge = 200 timer.</w:t>
      </w:r>
      <w:r w:rsidR="000A4EF8">
        <w:rPr>
          <w:szCs w:val="28"/>
        </w:rPr>
        <w:t xml:space="preserve"> </w:t>
      </w:r>
      <w:r w:rsidR="009E149E">
        <w:rPr>
          <w:szCs w:val="28"/>
        </w:rPr>
        <w:t>Til næste skoleår øges puljen med en ½ time, svarende til 220 timer årligt.</w:t>
      </w:r>
    </w:p>
    <w:p w:rsidR="009E149E" w:rsidRPr="000D6E73" w:rsidRDefault="009E149E" w:rsidP="000D6E73">
      <w:pPr>
        <w:rPr>
          <w:szCs w:val="28"/>
        </w:rPr>
      </w:pPr>
      <w:r>
        <w:rPr>
          <w:szCs w:val="28"/>
        </w:rPr>
        <w:t>Bemærk at aftalen kun gælder for skoleåret 2019/20</w:t>
      </w:r>
      <w:r w:rsidR="000A4EF8">
        <w:rPr>
          <w:szCs w:val="28"/>
        </w:rPr>
        <w:t>.</w:t>
      </w:r>
      <w:r w:rsidR="00FA7755">
        <w:rPr>
          <w:szCs w:val="28"/>
        </w:rPr>
        <w:t xml:space="preserve"> Spørg jeres TR eller kontakt kredskontoret ved tvivlsspørgsmål.</w:t>
      </w:r>
    </w:p>
    <w:p w:rsidR="000D6E73" w:rsidRDefault="000D6E73" w:rsidP="000D6E73">
      <w:pPr>
        <w:rPr>
          <w:szCs w:val="28"/>
        </w:rPr>
      </w:pPr>
    </w:p>
    <w:p w:rsidR="000D6E73" w:rsidRPr="000D6E73" w:rsidRDefault="000D6E73" w:rsidP="000D6E73">
      <w:pPr>
        <w:rPr>
          <w:b/>
          <w:szCs w:val="28"/>
          <w:u w:val="single"/>
        </w:rPr>
      </w:pPr>
      <w:r w:rsidRPr="000D6E73">
        <w:rPr>
          <w:b/>
          <w:szCs w:val="24"/>
          <w:u w:val="single"/>
        </w:rPr>
        <w:t>Justering af skolereform</w:t>
      </w:r>
    </w:p>
    <w:p w:rsidR="00DB43E3" w:rsidRDefault="00DB43E3" w:rsidP="000D6E73">
      <w:pPr>
        <w:rPr>
          <w:szCs w:val="28"/>
        </w:rPr>
      </w:pPr>
      <w:r>
        <w:rPr>
          <w:szCs w:val="28"/>
        </w:rPr>
        <w:t xml:space="preserve">En enig forligskreds i Folketinget har vedtaget en justering af skolereformen. Med justeringen er det bl.a. besluttet at de yngste elever får en kortere skoledag, </w:t>
      </w:r>
      <w:r w:rsidR="00FA7755">
        <w:rPr>
          <w:szCs w:val="28"/>
        </w:rPr>
        <w:t>ligesom</w:t>
      </w:r>
      <w:r>
        <w:rPr>
          <w:szCs w:val="28"/>
        </w:rPr>
        <w:t xml:space="preserve"> muligheden også er der for mellemtrin og </w:t>
      </w:r>
      <w:r w:rsidR="002424CE">
        <w:rPr>
          <w:szCs w:val="28"/>
        </w:rPr>
        <w:t>udskoling.</w:t>
      </w:r>
    </w:p>
    <w:p w:rsidR="000D6E73" w:rsidRDefault="007E1301" w:rsidP="000D6E73">
      <w:pPr>
        <w:rPr>
          <w:szCs w:val="28"/>
        </w:rPr>
      </w:pPr>
      <w:r>
        <w:rPr>
          <w:szCs w:val="28"/>
        </w:rPr>
        <w:t xml:space="preserve">Det fremgår af </w:t>
      </w:r>
      <w:r w:rsidR="002424CE">
        <w:rPr>
          <w:szCs w:val="28"/>
        </w:rPr>
        <w:t xml:space="preserve">referatet fra </w:t>
      </w:r>
      <w:r>
        <w:rPr>
          <w:szCs w:val="28"/>
        </w:rPr>
        <w:t xml:space="preserve">det politiske fagudvalg, at </w:t>
      </w:r>
      <w:r w:rsidR="002424CE">
        <w:rPr>
          <w:szCs w:val="28"/>
        </w:rPr>
        <w:t>de giver skolebestyrelsen kompetencen til at forkorte skoledagen for indskolingen samt anvende muligheden for at konvertere understøttende undervisning til fx to-voksen timer på mellemtrin og udskoling. Det er kommunalbestyrelsen</w:t>
      </w:r>
      <w:r w:rsidR="00C263C2">
        <w:rPr>
          <w:szCs w:val="28"/>
        </w:rPr>
        <w:t>,</w:t>
      </w:r>
      <w:r w:rsidR="002424CE">
        <w:rPr>
          <w:szCs w:val="28"/>
        </w:rPr>
        <w:t xml:space="preserve"> som bestemmer hvordan justeringerne skal implementeres</w:t>
      </w:r>
      <w:r w:rsidR="00C263C2">
        <w:rPr>
          <w:szCs w:val="28"/>
        </w:rPr>
        <w:t>,</w:t>
      </w:r>
      <w:r w:rsidR="002424CE">
        <w:rPr>
          <w:szCs w:val="28"/>
        </w:rPr>
        <w:t xml:space="preserve"> og vi håber, det vedtages </w:t>
      </w:r>
      <w:r w:rsidR="00C263C2">
        <w:rPr>
          <w:szCs w:val="28"/>
        </w:rPr>
        <w:t>på kommunalbestyrelsesmødet</w:t>
      </w:r>
      <w:r w:rsidR="002424CE">
        <w:rPr>
          <w:szCs w:val="28"/>
        </w:rPr>
        <w:t xml:space="preserve"> </w:t>
      </w:r>
      <w:r w:rsidR="00E0312F">
        <w:rPr>
          <w:szCs w:val="28"/>
        </w:rPr>
        <w:t xml:space="preserve">d. </w:t>
      </w:r>
      <w:r w:rsidR="002424CE">
        <w:rPr>
          <w:szCs w:val="28"/>
        </w:rPr>
        <w:t>2</w:t>
      </w:r>
      <w:r w:rsidR="00E0312F">
        <w:rPr>
          <w:szCs w:val="28"/>
        </w:rPr>
        <w:t>5</w:t>
      </w:r>
      <w:r w:rsidR="00C263C2">
        <w:rPr>
          <w:szCs w:val="28"/>
        </w:rPr>
        <w:t>. juni.</w:t>
      </w:r>
    </w:p>
    <w:p w:rsidR="00C263C2" w:rsidRPr="000D6E73" w:rsidRDefault="00C263C2" w:rsidP="000D6E73">
      <w:pPr>
        <w:rPr>
          <w:szCs w:val="28"/>
        </w:rPr>
      </w:pPr>
    </w:p>
    <w:p w:rsidR="000D6E73" w:rsidRDefault="000D6E73" w:rsidP="000D6E73">
      <w:pPr>
        <w:rPr>
          <w:b/>
          <w:szCs w:val="28"/>
          <w:u w:val="single"/>
        </w:rPr>
      </w:pPr>
      <w:r w:rsidRPr="000D6E73">
        <w:rPr>
          <w:b/>
          <w:szCs w:val="28"/>
          <w:u w:val="single"/>
        </w:rPr>
        <w:t>Løntillæg læringsvejleder</w:t>
      </w:r>
    </w:p>
    <w:p w:rsidR="000D6E73" w:rsidRDefault="009E149E" w:rsidP="000D6E73">
      <w:pPr>
        <w:rPr>
          <w:szCs w:val="28"/>
        </w:rPr>
      </w:pPr>
      <w:r>
        <w:rPr>
          <w:szCs w:val="28"/>
        </w:rPr>
        <w:t xml:space="preserve">Lejre Lærerforening og Lejre Kommune har forhandlet om et </w:t>
      </w:r>
      <w:r w:rsidR="002424CE">
        <w:rPr>
          <w:szCs w:val="28"/>
        </w:rPr>
        <w:t>funktionlønstillæg</w:t>
      </w:r>
      <w:r>
        <w:rPr>
          <w:szCs w:val="28"/>
        </w:rPr>
        <w:t xml:space="preserve"> til læringsvejlederne. Lejre Kommune er lydhøre overfor forslaget, og overvejer pt. hvordan de </w:t>
      </w:r>
      <w:r w:rsidR="002424CE">
        <w:rPr>
          <w:szCs w:val="28"/>
        </w:rPr>
        <w:t xml:space="preserve">evt. </w:t>
      </w:r>
      <w:r>
        <w:rPr>
          <w:szCs w:val="28"/>
        </w:rPr>
        <w:t>kan imødekomme det.</w:t>
      </w:r>
    </w:p>
    <w:p w:rsidR="009E149E" w:rsidRPr="000D6E73" w:rsidRDefault="009E149E" w:rsidP="000D6E73">
      <w:pPr>
        <w:rPr>
          <w:szCs w:val="28"/>
        </w:rPr>
      </w:pPr>
      <w:r>
        <w:rPr>
          <w:szCs w:val="28"/>
        </w:rPr>
        <w:t>Når Lejre Lærerforening får en tilbagemelding fra Lejre Kommune, vil vi skrive til tillidsrepræsentanterne</w:t>
      </w:r>
      <w:r w:rsidR="003B70BD">
        <w:rPr>
          <w:szCs w:val="28"/>
        </w:rPr>
        <w:t>,</w:t>
      </w:r>
      <w:r>
        <w:rPr>
          <w:szCs w:val="28"/>
        </w:rPr>
        <w:t xml:space="preserve"> hvad kommunen har besluttet.</w:t>
      </w:r>
    </w:p>
    <w:p w:rsidR="000D6E73" w:rsidRPr="000D6E73" w:rsidRDefault="000D6E73" w:rsidP="000D6E73">
      <w:pPr>
        <w:rPr>
          <w:szCs w:val="28"/>
        </w:rPr>
      </w:pPr>
    </w:p>
    <w:p w:rsidR="000D6E73" w:rsidRPr="00651768" w:rsidRDefault="000D6E73" w:rsidP="000D6E73">
      <w:pPr>
        <w:rPr>
          <w:b/>
          <w:sz w:val="28"/>
          <w:szCs w:val="28"/>
          <w:u w:val="single"/>
        </w:rPr>
      </w:pPr>
      <w:r w:rsidRPr="00651768">
        <w:rPr>
          <w:b/>
          <w:szCs w:val="28"/>
          <w:u w:val="single"/>
        </w:rPr>
        <w:t>Nyansat og ferie</w:t>
      </w:r>
    </w:p>
    <w:p w:rsidR="000D6E73" w:rsidRPr="00E77BF9" w:rsidRDefault="000D6E73" w:rsidP="000D6E73">
      <w:pPr>
        <w:rPr>
          <w:szCs w:val="28"/>
        </w:rPr>
      </w:pPr>
      <w:r w:rsidRPr="00E77BF9">
        <w:rPr>
          <w:szCs w:val="28"/>
        </w:rPr>
        <w:t>Hvis du er nyansat I Lejre Kommune i dette skoleår, vil du ikke have optjent ret til fuld ferie i sommerferien</w:t>
      </w:r>
      <w:r>
        <w:rPr>
          <w:szCs w:val="28"/>
        </w:rPr>
        <w:t xml:space="preserve"> med mindre, du har optjent ferien på en tidligere arbejdsplads</w:t>
      </w:r>
      <w:r w:rsidRPr="00E77BF9">
        <w:rPr>
          <w:szCs w:val="28"/>
        </w:rPr>
        <w:t>. Det betyder</w:t>
      </w:r>
      <w:r>
        <w:rPr>
          <w:szCs w:val="28"/>
        </w:rPr>
        <w:t>,</w:t>
      </w:r>
      <w:r w:rsidRPr="00E77BF9">
        <w:rPr>
          <w:szCs w:val="28"/>
        </w:rPr>
        <w:t xml:space="preserve"> at du vil blive trukket i løn.</w:t>
      </w:r>
    </w:p>
    <w:p w:rsidR="000D6E73" w:rsidRPr="00E77BF9" w:rsidRDefault="000D6E73" w:rsidP="000D6E73">
      <w:pPr>
        <w:rPr>
          <w:szCs w:val="28"/>
        </w:rPr>
      </w:pPr>
      <w:r w:rsidRPr="00E77BF9">
        <w:rPr>
          <w:szCs w:val="28"/>
        </w:rPr>
        <w:t>Hvis du er i tvivl om, hvad det betyder for dig, kan du kontakte kredskontoret</w:t>
      </w:r>
      <w:r>
        <w:rPr>
          <w:szCs w:val="28"/>
        </w:rPr>
        <w:t>.</w:t>
      </w:r>
    </w:p>
    <w:p w:rsidR="000D6E73" w:rsidRPr="00E77BF9" w:rsidRDefault="000D6E73" w:rsidP="000D6E73">
      <w:pPr>
        <w:rPr>
          <w:szCs w:val="28"/>
        </w:rPr>
      </w:pPr>
      <w:r w:rsidRPr="00E77BF9">
        <w:rPr>
          <w:szCs w:val="28"/>
        </w:rPr>
        <w:t>Hvis du er medlem af A-kassen, kan du få feriedagpenge fra dem</w:t>
      </w:r>
      <w:r>
        <w:rPr>
          <w:szCs w:val="28"/>
        </w:rPr>
        <w:t>.</w:t>
      </w:r>
    </w:p>
    <w:p w:rsidR="000D6E73" w:rsidRDefault="000D6E73" w:rsidP="000D6E73">
      <w:pPr>
        <w:rPr>
          <w:b/>
          <w:sz w:val="28"/>
          <w:szCs w:val="28"/>
        </w:rPr>
      </w:pPr>
    </w:p>
    <w:p w:rsidR="000D6E73" w:rsidRPr="00651768" w:rsidRDefault="000D6E73" w:rsidP="000D6E73">
      <w:pPr>
        <w:rPr>
          <w:b/>
          <w:sz w:val="28"/>
          <w:u w:val="single"/>
        </w:rPr>
      </w:pPr>
      <w:r w:rsidRPr="00651768">
        <w:rPr>
          <w:b/>
          <w:u w:val="single"/>
        </w:rPr>
        <w:t>Sygdom i sommerferien</w:t>
      </w:r>
    </w:p>
    <w:p w:rsidR="000D6E73" w:rsidRDefault="000D6E73" w:rsidP="000D6E73">
      <w:r w:rsidRPr="00987DEF">
        <w:t xml:space="preserve">Hvis du er syg inden ferien begynder, har du ret til erstatningsferie i fuldt omfang. Hvis du derimod bliver syg efter, at ferien er </w:t>
      </w:r>
      <w:r>
        <w:t>på</w:t>
      </w:r>
      <w:r w:rsidRPr="00987DEF">
        <w:t xml:space="preserve">begyndt, skal du hurtigst muligt sygemelde dig ved at kontakte din skoleleder eller Lejre Kommunes personaleafdeling </w:t>
      </w:r>
      <w:r>
        <w:t xml:space="preserve">4646 4448 </w:t>
      </w:r>
      <w:r w:rsidRPr="00987DEF">
        <w:t xml:space="preserve">eller </w:t>
      </w:r>
      <w:r>
        <w:t>4448@lejre.dk</w:t>
      </w:r>
    </w:p>
    <w:p w:rsidR="000D6E73" w:rsidRPr="00987DEF" w:rsidRDefault="000D6E73" w:rsidP="000D6E73">
      <w:r w:rsidRPr="00987DEF">
        <w:t>Du skal ligeledes raskmelde dig samme sted. Du vil ikke kunne få erstatningsferie for de første 5 dage, du er sygemeldt.</w:t>
      </w:r>
    </w:p>
    <w:p w:rsidR="000D6E73" w:rsidRDefault="000D6E73" w:rsidP="000D6E73">
      <w:pPr>
        <w:rPr>
          <w:b/>
          <w:sz w:val="28"/>
          <w:szCs w:val="28"/>
        </w:rPr>
      </w:pPr>
    </w:p>
    <w:p w:rsidR="000D6E73" w:rsidRPr="00651768" w:rsidRDefault="000D6E73" w:rsidP="000D6E73">
      <w:pPr>
        <w:rPr>
          <w:b/>
          <w:sz w:val="28"/>
          <w:szCs w:val="28"/>
          <w:u w:val="single"/>
        </w:rPr>
      </w:pPr>
      <w:r w:rsidRPr="00651768">
        <w:rPr>
          <w:b/>
          <w:szCs w:val="28"/>
          <w:u w:val="single"/>
        </w:rPr>
        <w:t>Kredskontoret i sommerferien</w:t>
      </w:r>
    </w:p>
    <w:p w:rsidR="000D6E73" w:rsidRPr="00E77BF9" w:rsidRDefault="000D6E73" w:rsidP="000D6E73">
      <w:pPr>
        <w:rPr>
          <w:szCs w:val="28"/>
        </w:rPr>
      </w:pPr>
      <w:r w:rsidRPr="00E77BF9">
        <w:rPr>
          <w:szCs w:val="28"/>
        </w:rPr>
        <w:t xml:space="preserve">I sommerferien har kredskontoret lukket fra </w:t>
      </w:r>
      <w:r>
        <w:rPr>
          <w:szCs w:val="28"/>
        </w:rPr>
        <w:t>torsdag</w:t>
      </w:r>
      <w:r w:rsidRPr="00E77BF9">
        <w:rPr>
          <w:szCs w:val="28"/>
        </w:rPr>
        <w:t xml:space="preserve"> d. </w:t>
      </w:r>
      <w:r>
        <w:rPr>
          <w:szCs w:val="28"/>
        </w:rPr>
        <w:t>4</w:t>
      </w:r>
      <w:r w:rsidRPr="00E77BF9">
        <w:rPr>
          <w:szCs w:val="28"/>
        </w:rPr>
        <w:t>. juli</w:t>
      </w:r>
    </w:p>
    <w:p w:rsidR="000D6E73" w:rsidRPr="00E77BF9" w:rsidRDefault="000D6E73" w:rsidP="000D6E73">
      <w:pPr>
        <w:rPr>
          <w:szCs w:val="28"/>
        </w:rPr>
      </w:pPr>
      <w:r w:rsidRPr="00E77BF9">
        <w:rPr>
          <w:szCs w:val="28"/>
        </w:rPr>
        <w:lastRenderedPageBreak/>
        <w:t>Du vil kunne komme i kontakt med os telefonisk mellem 10-13 på alle hverdage. Henvendelser på mail, vil i sparsomt omfang blive besvaret</w:t>
      </w:r>
      <w:r>
        <w:rPr>
          <w:szCs w:val="28"/>
        </w:rPr>
        <w:t>.</w:t>
      </w:r>
    </w:p>
    <w:p w:rsidR="000D6E73" w:rsidRPr="00E77BF9" w:rsidRDefault="000D6E73" w:rsidP="000D6E73">
      <w:pPr>
        <w:rPr>
          <w:szCs w:val="28"/>
        </w:rPr>
      </w:pPr>
      <w:r w:rsidRPr="00E77BF9">
        <w:rPr>
          <w:szCs w:val="28"/>
        </w:rPr>
        <w:t xml:space="preserve">Kontoret åbner igen mandag d. </w:t>
      </w:r>
      <w:r>
        <w:rPr>
          <w:szCs w:val="28"/>
        </w:rPr>
        <w:t>5</w:t>
      </w:r>
      <w:r w:rsidRPr="00E77BF9">
        <w:rPr>
          <w:szCs w:val="28"/>
        </w:rPr>
        <w:t>. august</w:t>
      </w:r>
      <w:r>
        <w:rPr>
          <w:szCs w:val="28"/>
        </w:rPr>
        <w:t>.</w:t>
      </w:r>
    </w:p>
    <w:p w:rsidR="00F05784" w:rsidRPr="006B504C" w:rsidRDefault="00F05784">
      <w:pPr>
        <w:rPr>
          <w:szCs w:val="28"/>
        </w:rPr>
      </w:pPr>
    </w:p>
    <w:p w:rsidR="00BB0080" w:rsidRDefault="00BB0080" w:rsidP="00BB0080">
      <w:pPr>
        <w:rPr>
          <w:b/>
          <w:szCs w:val="24"/>
        </w:rPr>
      </w:pPr>
      <w:r w:rsidRPr="00BB44CD">
        <w:rPr>
          <w:b/>
          <w:szCs w:val="24"/>
        </w:rPr>
        <w:t>Per Brinckmann</w:t>
      </w:r>
    </w:p>
    <w:p w:rsidR="00BB0080" w:rsidRDefault="00BB0080" w:rsidP="00BB0080">
      <w:pPr>
        <w:rPr>
          <w:b/>
          <w:bCs/>
        </w:rPr>
      </w:pPr>
      <w:r w:rsidRPr="00BB44CD">
        <w:rPr>
          <w:b/>
          <w:szCs w:val="24"/>
        </w:rPr>
        <w:t>Formand</w:t>
      </w:r>
    </w:p>
    <w:p w:rsidR="006B504C" w:rsidRDefault="006B504C">
      <w:pPr>
        <w:rPr>
          <w:b/>
          <w:szCs w:val="28"/>
          <w:u w:val="single"/>
        </w:rPr>
      </w:pPr>
    </w:p>
    <w:p w:rsidR="00552E8F" w:rsidRDefault="00552E8F">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w:t>
      </w:r>
      <w:r w:rsidR="00445B7E">
        <w:rPr>
          <w:szCs w:val="28"/>
        </w:rPr>
        <w:t>11</w:t>
      </w:r>
      <w:r>
        <w:rPr>
          <w:szCs w:val="28"/>
        </w:rPr>
        <w:t xml:space="preserve"> kr. pr. måned og opkræves helårligt. </w:t>
      </w:r>
    </w:p>
    <w:p w:rsidR="0001145B" w:rsidRDefault="0001145B">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4" w:name="1024_412"/>
      <w:bookmarkEnd w:id="4"/>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 xml:space="preserve">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w:t>
      </w:r>
      <w:r w:rsidR="00C263C2">
        <w:t>Lærerkreds</w:t>
      </w:r>
      <w:r>
        <w:t>.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w:t>
      </w:r>
      <w:r w:rsidR="00C263C2" w:rsidRPr="003567C4">
        <w:t>kontakte,</w:t>
      </w:r>
      <w:r w:rsidRPr="003567C4">
        <w:t xml:space="preserve"> er </w:t>
      </w:r>
      <w:r>
        <w:t>arbejdsmiljø</w:t>
      </w:r>
      <w:r w:rsidRPr="003567C4">
        <w:t>repræsentanten, der ligger inde med de relevante papirer.</w:t>
      </w:r>
    </w:p>
    <w:sectPr w:rsidR="00F937B9" w:rsidSect="004F59FA">
      <w:footerReference w:type="default" r:id="rId7"/>
      <w:headerReference w:type="first" r:id="rId8"/>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58D" w:rsidRDefault="00C8458D">
      <w:r>
        <w:separator/>
      </w:r>
    </w:p>
  </w:endnote>
  <w:endnote w:type="continuationSeparator" w:id="0">
    <w:p w:rsidR="00C8458D" w:rsidRDefault="00C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58D" w:rsidRDefault="00C8458D">
      <w:r>
        <w:separator/>
      </w:r>
    </w:p>
  </w:footnote>
  <w:footnote w:type="continuationSeparator" w:id="0">
    <w:p w:rsidR="00C8458D" w:rsidRDefault="00C8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hoved"/>
      <w:pBdr>
        <w:bottom w:val="single" w:sz="6" w:space="1" w:color="auto"/>
      </w:pBdr>
      <w:shd w:val="pct20" w:color="auto" w:fill="auto"/>
      <w:jc w:val="center"/>
      <w:rPr>
        <w:b/>
        <w:sz w:val="40"/>
      </w:rPr>
    </w:pPr>
    <w:r>
      <w:rPr>
        <w:b/>
        <w:sz w:val="32"/>
      </w:rPr>
      <w:t>Lejre Lærerforening Lærerkreds 42</w:t>
    </w:r>
  </w:p>
  <w:p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6723E6"/>
    <w:multiLevelType w:val="hybridMultilevel"/>
    <w:tmpl w:val="90243F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6B286D"/>
    <w:multiLevelType w:val="hybridMultilevel"/>
    <w:tmpl w:val="0A98EC54"/>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303CC"/>
    <w:multiLevelType w:val="hybridMultilevel"/>
    <w:tmpl w:val="C482318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9"/>
  </w:num>
  <w:num w:numId="6">
    <w:abstractNumId w:val="2"/>
  </w:num>
  <w:num w:numId="7">
    <w:abstractNumId w:val="2"/>
  </w:num>
  <w:num w:numId="8">
    <w:abstractNumId w:val="9"/>
  </w:num>
  <w:num w:numId="9">
    <w:abstractNumId w:val="11"/>
  </w:num>
  <w:num w:numId="10">
    <w:abstractNumId w:val="7"/>
  </w:num>
  <w:num w:numId="11">
    <w:abstractNumId w:val="1"/>
  </w:num>
  <w:num w:numId="12">
    <w:abstractNumId w:val="5"/>
  </w:num>
  <w:num w:numId="13">
    <w:abstractNumId w:val="8"/>
  </w:num>
  <w:num w:numId="14">
    <w:abstractNumId w:val="4"/>
  </w:num>
  <w:num w:numId="15">
    <w:abstractNumId w:val="10"/>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278BB"/>
    <w:rsid w:val="00030E56"/>
    <w:rsid w:val="000316AA"/>
    <w:rsid w:val="0004028B"/>
    <w:rsid w:val="00040E24"/>
    <w:rsid w:val="00044489"/>
    <w:rsid w:val="00047C30"/>
    <w:rsid w:val="00061ED0"/>
    <w:rsid w:val="00064B87"/>
    <w:rsid w:val="0007125D"/>
    <w:rsid w:val="000805E6"/>
    <w:rsid w:val="00084BCF"/>
    <w:rsid w:val="00096ABC"/>
    <w:rsid w:val="000A4EF8"/>
    <w:rsid w:val="000B14CF"/>
    <w:rsid w:val="000C78C4"/>
    <w:rsid w:val="000D6E73"/>
    <w:rsid w:val="000E4400"/>
    <w:rsid w:val="000F235F"/>
    <w:rsid w:val="000F3654"/>
    <w:rsid w:val="001159AB"/>
    <w:rsid w:val="00120FA6"/>
    <w:rsid w:val="0013014B"/>
    <w:rsid w:val="00135D6E"/>
    <w:rsid w:val="00141C9D"/>
    <w:rsid w:val="001610CC"/>
    <w:rsid w:val="00161D02"/>
    <w:rsid w:val="00164163"/>
    <w:rsid w:val="00167613"/>
    <w:rsid w:val="00174DF1"/>
    <w:rsid w:val="0017773A"/>
    <w:rsid w:val="00177790"/>
    <w:rsid w:val="00180BA2"/>
    <w:rsid w:val="001A4A51"/>
    <w:rsid w:val="001A6F19"/>
    <w:rsid w:val="001A7938"/>
    <w:rsid w:val="001C7DA4"/>
    <w:rsid w:val="001D4E38"/>
    <w:rsid w:val="001D5714"/>
    <w:rsid w:val="001E783F"/>
    <w:rsid w:val="002011B0"/>
    <w:rsid w:val="00205C24"/>
    <w:rsid w:val="00207E58"/>
    <w:rsid w:val="0021487C"/>
    <w:rsid w:val="00214BE8"/>
    <w:rsid w:val="00221FE9"/>
    <w:rsid w:val="00226A9D"/>
    <w:rsid w:val="002308A4"/>
    <w:rsid w:val="002337D4"/>
    <w:rsid w:val="00233927"/>
    <w:rsid w:val="00237DD4"/>
    <w:rsid w:val="002424CE"/>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9263A"/>
    <w:rsid w:val="003B1D21"/>
    <w:rsid w:val="003B70BD"/>
    <w:rsid w:val="003D31A2"/>
    <w:rsid w:val="003D3F30"/>
    <w:rsid w:val="003E4325"/>
    <w:rsid w:val="003E54C7"/>
    <w:rsid w:val="003F13C4"/>
    <w:rsid w:val="003F1F2F"/>
    <w:rsid w:val="003F56E7"/>
    <w:rsid w:val="003F65D0"/>
    <w:rsid w:val="00405A37"/>
    <w:rsid w:val="00412ADF"/>
    <w:rsid w:val="004149D5"/>
    <w:rsid w:val="00424AEF"/>
    <w:rsid w:val="00441920"/>
    <w:rsid w:val="00445B7E"/>
    <w:rsid w:val="00452318"/>
    <w:rsid w:val="004541E3"/>
    <w:rsid w:val="00455538"/>
    <w:rsid w:val="00462C06"/>
    <w:rsid w:val="0047018A"/>
    <w:rsid w:val="004769C5"/>
    <w:rsid w:val="00480018"/>
    <w:rsid w:val="00482B4F"/>
    <w:rsid w:val="0048412E"/>
    <w:rsid w:val="004856E1"/>
    <w:rsid w:val="004902CB"/>
    <w:rsid w:val="00491EE8"/>
    <w:rsid w:val="004B3682"/>
    <w:rsid w:val="004B57AA"/>
    <w:rsid w:val="004B716E"/>
    <w:rsid w:val="004C1774"/>
    <w:rsid w:val="004E299D"/>
    <w:rsid w:val="004F59FA"/>
    <w:rsid w:val="00502B12"/>
    <w:rsid w:val="005111DA"/>
    <w:rsid w:val="00521066"/>
    <w:rsid w:val="00536573"/>
    <w:rsid w:val="005377CC"/>
    <w:rsid w:val="00541451"/>
    <w:rsid w:val="00550D49"/>
    <w:rsid w:val="00552E8F"/>
    <w:rsid w:val="0055388E"/>
    <w:rsid w:val="00557CBE"/>
    <w:rsid w:val="005652C8"/>
    <w:rsid w:val="00590813"/>
    <w:rsid w:val="00594CF7"/>
    <w:rsid w:val="005A1E99"/>
    <w:rsid w:val="005A3346"/>
    <w:rsid w:val="005B32C6"/>
    <w:rsid w:val="005C0679"/>
    <w:rsid w:val="005C4314"/>
    <w:rsid w:val="005C4980"/>
    <w:rsid w:val="005D5145"/>
    <w:rsid w:val="005E6FE9"/>
    <w:rsid w:val="005F2AE4"/>
    <w:rsid w:val="005F5AD0"/>
    <w:rsid w:val="00601347"/>
    <w:rsid w:val="00602248"/>
    <w:rsid w:val="00603F07"/>
    <w:rsid w:val="00613958"/>
    <w:rsid w:val="00632253"/>
    <w:rsid w:val="0064698C"/>
    <w:rsid w:val="00655A43"/>
    <w:rsid w:val="006600F9"/>
    <w:rsid w:val="00674FBC"/>
    <w:rsid w:val="00692849"/>
    <w:rsid w:val="00693240"/>
    <w:rsid w:val="00696580"/>
    <w:rsid w:val="006A1254"/>
    <w:rsid w:val="006B1593"/>
    <w:rsid w:val="006B2569"/>
    <w:rsid w:val="006B504C"/>
    <w:rsid w:val="006C3CD2"/>
    <w:rsid w:val="006D0F02"/>
    <w:rsid w:val="006D52CD"/>
    <w:rsid w:val="006E1E5E"/>
    <w:rsid w:val="006F1E5B"/>
    <w:rsid w:val="006F6031"/>
    <w:rsid w:val="007031F1"/>
    <w:rsid w:val="00704830"/>
    <w:rsid w:val="0070605B"/>
    <w:rsid w:val="00712A4A"/>
    <w:rsid w:val="00716F18"/>
    <w:rsid w:val="00726AA7"/>
    <w:rsid w:val="007303E2"/>
    <w:rsid w:val="007307E9"/>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1301"/>
    <w:rsid w:val="007E3770"/>
    <w:rsid w:val="007E7CC8"/>
    <w:rsid w:val="007F0B22"/>
    <w:rsid w:val="00805597"/>
    <w:rsid w:val="00807DF9"/>
    <w:rsid w:val="008102A3"/>
    <w:rsid w:val="008246D3"/>
    <w:rsid w:val="00832559"/>
    <w:rsid w:val="0083331A"/>
    <w:rsid w:val="00833CFF"/>
    <w:rsid w:val="008377DD"/>
    <w:rsid w:val="008427EE"/>
    <w:rsid w:val="00857CA8"/>
    <w:rsid w:val="00862AFD"/>
    <w:rsid w:val="00894192"/>
    <w:rsid w:val="00894EAC"/>
    <w:rsid w:val="008A1044"/>
    <w:rsid w:val="008B148A"/>
    <w:rsid w:val="008B45D1"/>
    <w:rsid w:val="008B6B5E"/>
    <w:rsid w:val="008C2832"/>
    <w:rsid w:val="008D0C05"/>
    <w:rsid w:val="008D42DE"/>
    <w:rsid w:val="008D78BC"/>
    <w:rsid w:val="008E23D6"/>
    <w:rsid w:val="008E7611"/>
    <w:rsid w:val="008F510C"/>
    <w:rsid w:val="00905270"/>
    <w:rsid w:val="00906BA2"/>
    <w:rsid w:val="00913179"/>
    <w:rsid w:val="00922B78"/>
    <w:rsid w:val="00926634"/>
    <w:rsid w:val="00926BD6"/>
    <w:rsid w:val="009278CF"/>
    <w:rsid w:val="00931D70"/>
    <w:rsid w:val="0093432E"/>
    <w:rsid w:val="009413EB"/>
    <w:rsid w:val="00957CA0"/>
    <w:rsid w:val="0097308E"/>
    <w:rsid w:val="0097311B"/>
    <w:rsid w:val="009854BB"/>
    <w:rsid w:val="009B079B"/>
    <w:rsid w:val="009B64B2"/>
    <w:rsid w:val="009D1EBD"/>
    <w:rsid w:val="009E149E"/>
    <w:rsid w:val="009E305A"/>
    <w:rsid w:val="00A04551"/>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6CEA"/>
    <w:rsid w:val="00A776B2"/>
    <w:rsid w:val="00A80F00"/>
    <w:rsid w:val="00A91E21"/>
    <w:rsid w:val="00AA1D48"/>
    <w:rsid w:val="00AA6046"/>
    <w:rsid w:val="00AA6FD2"/>
    <w:rsid w:val="00AB7DD8"/>
    <w:rsid w:val="00AC2724"/>
    <w:rsid w:val="00AC4429"/>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0080"/>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7AB9"/>
    <w:rsid w:val="00C25807"/>
    <w:rsid w:val="00C263C2"/>
    <w:rsid w:val="00C32D69"/>
    <w:rsid w:val="00C3488E"/>
    <w:rsid w:val="00C4112E"/>
    <w:rsid w:val="00C45A35"/>
    <w:rsid w:val="00C50E45"/>
    <w:rsid w:val="00C63BF8"/>
    <w:rsid w:val="00C6410F"/>
    <w:rsid w:val="00C6433E"/>
    <w:rsid w:val="00C64741"/>
    <w:rsid w:val="00C66153"/>
    <w:rsid w:val="00C8015F"/>
    <w:rsid w:val="00C806CA"/>
    <w:rsid w:val="00C8458D"/>
    <w:rsid w:val="00C85D12"/>
    <w:rsid w:val="00CA17A2"/>
    <w:rsid w:val="00CA1F43"/>
    <w:rsid w:val="00CA38A9"/>
    <w:rsid w:val="00CA4978"/>
    <w:rsid w:val="00CB094E"/>
    <w:rsid w:val="00CB46F9"/>
    <w:rsid w:val="00CB6D17"/>
    <w:rsid w:val="00CC4460"/>
    <w:rsid w:val="00CC7DFC"/>
    <w:rsid w:val="00CD5165"/>
    <w:rsid w:val="00CD549E"/>
    <w:rsid w:val="00CD5515"/>
    <w:rsid w:val="00CE4452"/>
    <w:rsid w:val="00D02F67"/>
    <w:rsid w:val="00D07F3C"/>
    <w:rsid w:val="00D15030"/>
    <w:rsid w:val="00D27537"/>
    <w:rsid w:val="00D344E2"/>
    <w:rsid w:val="00D42BB6"/>
    <w:rsid w:val="00D430C1"/>
    <w:rsid w:val="00D44CCE"/>
    <w:rsid w:val="00D54BF4"/>
    <w:rsid w:val="00D61D47"/>
    <w:rsid w:val="00D71DA2"/>
    <w:rsid w:val="00D7796B"/>
    <w:rsid w:val="00D87F09"/>
    <w:rsid w:val="00D92DB4"/>
    <w:rsid w:val="00D96105"/>
    <w:rsid w:val="00DA1A9E"/>
    <w:rsid w:val="00DA3BA5"/>
    <w:rsid w:val="00DB43E3"/>
    <w:rsid w:val="00DB5E93"/>
    <w:rsid w:val="00DC59E4"/>
    <w:rsid w:val="00DD5E70"/>
    <w:rsid w:val="00DE28EF"/>
    <w:rsid w:val="00DE5F4F"/>
    <w:rsid w:val="00DE6547"/>
    <w:rsid w:val="00DE6C3C"/>
    <w:rsid w:val="00DF321D"/>
    <w:rsid w:val="00E0312F"/>
    <w:rsid w:val="00E0486A"/>
    <w:rsid w:val="00E136BD"/>
    <w:rsid w:val="00E16FB1"/>
    <w:rsid w:val="00E1764A"/>
    <w:rsid w:val="00E2449E"/>
    <w:rsid w:val="00E250AE"/>
    <w:rsid w:val="00E37940"/>
    <w:rsid w:val="00E42437"/>
    <w:rsid w:val="00E504CF"/>
    <w:rsid w:val="00E53405"/>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05784"/>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575"/>
    <w:rsid w:val="00F77C84"/>
    <w:rsid w:val="00F90847"/>
    <w:rsid w:val="00F90E04"/>
    <w:rsid w:val="00F937B9"/>
    <w:rsid w:val="00F94624"/>
    <w:rsid w:val="00FA7755"/>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0</TotalTime>
  <Pages>3</Pages>
  <Words>1018</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7219</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Per Brinckmann</cp:lastModifiedBy>
  <cp:revision>2</cp:revision>
  <cp:lastPrinted>2019-06-07T11:43:00Z</cp:lastPrinted>
  <dcterms:created xsi:type="dcterms:W3CDTF">2019-06-12T11:54:00Z</dcterms:created>
  <dcterms:modified xsi:type="dcterms:W3CDTF">2019-06-12T11:54:00Z</dcterms:modified>
</cp:coreProperties>
</file>