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9" w:rsidRDefault="00F47849" w:rsidP="00945680"/>
    <w:p w:rsidR="006E1CBB" w:rsidRDefault="006E1CBB" w:rsidP="00945680"/>
    <w:p w:rsidR="006E1CBB" w:rsidRDefault="006E1CBB" w:rsidP="006E1CBB">
      <w:pPr>
        <w:pStyle w:val="Overskrift1"/>
        <w:jc w:val="center"/>
        <w:rPr>
          <w:sz w:val="36"/>
        </w:rPr>
      </w:pPr>
      <w:r w:rsidRPr="006E1CBB">
        <w:rPr>
          <w:sz w:val="36"/>
        </w:rPr>
        <w:t>Endelig dagsorden</w:t>
      </w:r>
    </w:p>
    <w:p w:rsidR="006E1CBB" w:rsidRPr="006E1CBB" w:rsidRDefault="006E1CBB" w:rsidP="006E1CBB">
      <w:pPr>
        <w:spacing w:before="120" w:after="120" w:line="360" w:lineRule="auto"/>
        <w:rPr>
          <w:rFonts w:ascii="Bookman Old Style" w:hAnsi="Bookman Old Style"/>
          <w:sz w:val="32"/>
          <w:szCs w:val="32"/>
        </w:rPr>
      </w:pPr>
    </w:p>
    <w:p w:rsidR="006E1CBB" w:rsidRPr="006E1CBB" w:rsidRDefault="006E1CBB" w:rsidP="006E1CBB">
      <w:pPr>
        <w:spacing w:before="120" w:after="120" w:line="360" w:lineRule="auto"/>
        <w:rPr>
          <w:rFonts w:ascii="Bookman Old Style" w:hAnsi="Bookman Old Style"/>
          <w:sz w:val="32"/>
          <w:szCs w:val="32"/>
        </w:rPr>
      </w:pPr>
      <w:r w:rsidRPr="006E1CBB">
        <w:rPr>
          <w:rFonts w:ascii="Bookman Old Style" w:hAnsi="Bookman Old Style"/>
          <w:sz w:val="32"/>
          <w:szCs w:val="32"/>
        </w:rPr>
        <w:t>1) Valg af dirigent</w:t>
      </w:r>
    </w:p>
    <w:p w:rsidR="006E1CBB" w:rsidRPr="006E1CBB" w:rsidRDefault="006E1CBB" w:rsidP="006E1CBB">
      <w:pPr>
        <w:spacing w:before="120" w:after="120" w:line="360" w:lineRule="auto"/>
        <w:rPr>
          <w:rFonts w:ascii="Bookman Old Style" w:hAnsi="Bookman Old Style"/>
          <w:sz w:val="32"/>
          <w:szCs w:val="32"/>
        </w:rPr>
      </w:pPr>
      <w:r w:rsidRPr="006E1CBB">
        <w:rPr>
          <w:rFonts w:ascii="Bookman Old Style" w:hAnsi="Bookman Old Style"/>
          <w:sz w:val="32"/>
          <w:szCs w:val="32"/>
        </w:rPr>
        <w:t>2) Godkendelse af forretningsorden</w:t>
      </w:r>
    </w:p>
    <w:p w:rsidR="006E1CBB" w:rsidRPr="006E1CBB" w:rsidRDefault="006E1CBB" w:rsidP="006E1CBB">
      <w:pPr>
        <w:spacing w:before="120" w:after="120" w:line="360" w:lineRule="auto"/>
        <w:rPr>
          <w:rFonts w:ascii="Bookman Old Style" w:hAnsi="Bookman Old Style"/>
          <w:sz w:val="32"/>
          <w:szCs w:val="32"/>
        </w:rPr>
      </w:pPr>
      <w:r w:rsidRPr="006E1CBB">
        <w:rPr>
          <w:rFonts w:ascii="Bookman Old Style" w:hAnsi="Bookman Old Style"/>
          <w:sz w:val="32"/>
          <w:szCs w:val="32"/>
        </w:rPr>
        <w:t>3) Beretning</w:t>
      </w:r>
    </w:p>
    <w:p w:rsidR="006E1CBB" w:rsidRPr="006E1CBB" w:rsidRDefault="006E1CBB" w:rsidP="006E1CBB">
      <w:pPr>
        <w:spacing w:before="120" w:after="120" w:line="360" w:lineRule="auto"/>
        <w:rPr>
          <w:rFonts w:ascii="Bookman Old Style" w:hAnsi="Bookman Old Style"/>
          <w:sz w:val="32"/>
          <w:szCs w:val="32"/>
        </w:rPr>
      </w:pPr>
      <w:r w:rsidRPr="006E1CBB">
        <w:rPr>
          <w:rFonts w:ascii="Bookman Old Style" w:hAnsi="Bookman Old Style"/>
          <w:sz w:val="32"/>
          <w:szCs w:val="32"/>
        </w:rPr>
        <w:t>4) Regnskaber</w:t>
      </w:r>
    </w:p>
    <w:p w:rsidR="006E1CBB" w:rsidRPr="006E1CBB" w:rsidRDefault="006E1CBB" w:rsidP="006E1CBB">
      <w:pPr>
        <w:spacing w:before="120" w:after="120" w:line="360" w:lineRule="auto"/>
        <w:rPr>
          <w:rFonts w:ascii="Bookman Old Style" w:hAnsi="Bookman Old Style"/>
          <w:sz w:val="32"/>
          <w:szCs w:val="32"/>
        </w:rPr>
      </w:pPr>
      <w:r w:rsidRPr="006E1CBB">
        <w:rPr>
          <w:rFonts w:ascii="Bookman Old Style" w:hAnsi="Bookman Old Style"/>
          <w:sz w:val="32"/>
          <w:szCs w:val="32"/>
        </w:rPr>
        <w:t>5) Indkomne forslag</w:t>
      </w:r>
    </w:p>
    <w:p w:rsidR="006E1CBB" w:rsidRPr="006E1CBB" w:rsidRDefault="006E1CBB" w:rsidP="006E1CBB">
      <w:pPr>
        <w:spacing w:before="120" w:after="120" w:line="360" w:lineRule="auto"/>
        <w:rPr>
          <w:rFonts w:ascii="Bookman Old Style" w:hAnsi="Bookman Old Style"/>
          <w:sz w:val="32"/>
          <w:szCs w:val="32"/>
        </w:rPr>
      </w:pPr>
      <w:r w:rsidRPr="006E1CBB">
        <w:rPr>
          <w:rFonts w:ascii="Bookman Old Style" w:hAnsi="Bookman Old Style"/>
          <w:sz w:val="32"/>
          <w:szCs w:val="32"/>
        </w:rPr>
        <w:t>6) Fremlæggelse af budget samt fastlæggelse af kontingent</w:t>
      </w:r>
    </w:p>
    <w:p w:rsidR="006E1CBB" w:rsidRPr="006E1CBB" w:rsidRDefault="006E1CBB" w:rsidP="006E1CBB">
      <w:pPr>
        <w:spacing w:before="120" w:after="120" w:line="360" w:lineRule="auto"/>
        <w:rPr>
          <w:rFonts w:ascii="Bookman Old Style" w:hAnsi="Bookman Old Style"/>
          <w:sz w:val="32"/>
          <w:szCs w:val="32"/>
        </w:rPr>
      </w:pPr>
      <w:r w:rsidRPr="006E1CBB">
        <w:rPr>
          <w:rFonts w:ascii="Bookman Old Style" w:hAnsi="Bookman Old Style"/>
          <w:sz w:val="32"/>
          <w:szCs w:val="32"/>
        </w:rPr>
        <w:t>7) Eventuelt.</w:t>
      </w:r>
      <w:bookmarkStart w:id="0" w:name="_GoBack"/>
      <w:bookmarkEnd w:id="0"/>
    </w:p>
    <w:sectPr w:rsidR="006E1CBB" w:rsidRPr="006E1CBB" w:rsidSect="00113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18" w:right="1134" w:bottom="1276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6" w:rsidRDefault="000D4C86">
      <w:r>
        <w:separator/>
      </w:r>
    </w:p>
  </w:endnote>
  <w:endnote w:type="continuationSeparator" w:id="0">
    <w:p w:rsidR="000D4C86" w:rsidRDefault="000D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9" w:rsidRDefault="002147A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9" w:rsidRDefault="002147A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4" w:rsidRDefault="004769C5">
    <w:pPr>
      <w:pStyle w:val="Sidefod"/>
      <w:pBdr>
        <w:top w:val="single" w:sz="6" w:space="1" w:color="auto"/>
      </w:pBdr>
      <w:shd w:val="pct20" w:color="auto" w:fill="auto"/>
      <w:jc w:val="center"/>
      <w:rPr>
        <w:b/>
      </w:rPr>
    </w:pPr>
    <w:r>
      <w:rPr>
        <w:b/>
      </w:rPr>
      <w:t>H</w:t>
    </w:r>
    <w:r w:rsidR="006E0574">
      <w:rPr>
        <w:b/>
      </w:rPr>
      <w:t>ovedgaden 9.1, 4330 Hvalsø</w:t>
    </w:r>
  </w:p>
  <w:p w:rsidR="006E0574" w:rsidRDefault="004769C5">
    <w:pPr>
      <w:pStyle w:val="Sidefod"/>
      <w:pBdr>
        <w:top w:val="single" w:sz="6" w:space="1" w:color="auto"/>
      </w:pBdr>
      <w:shd w:val="pct20" w:color="auto" w:fill="auto"/>
      <w:jc w:val="center"/>
      <w:rPr>
        <w:b/>
      </w:rPr>
    </w:pPr>
    <w:r>
      <w:rPr>
        <w:b/>
      </w:rPr>
      <w:t>Telefon 46 35 34 54</w:t>
    </w:r>
  </w:p>
  <w:p w:rsidR="004769C5" w:rsidRPr="00E47A08" w:rsidRDefault="004769C5">
    <w:pPr>
      <w:pStyle w:val="Sidefod"/>
      <w:pBdr>
        <w:top w:val="single" w:sz="6" w:space="1" w:color="auto"/>
      </w:pBdr>
      <w:shd w:val="pct20" w:color="auto" w:fill="auto"/>
      <w:jc w:val="center"/>
    </w:pPr>
    <w:r w:rsidRPr="003B1D21">
      <w:rPr>
        <w:b/>
      </w:rPr>
      <w:t xml:space="preserve">Hjemmeside: </w:t>
    </w:r>
    <w:hyperlink r:id="rId1" w:history="1">
      <w:r w:rsidR="006E0574" w:rsidRPr="001F17C9">
        <w:rPr>
          <w:rStyle w:val="Hyperlink"/>
          <w:b/>
        </w:rPr>
        <w:t>www.kreds42.dk</w:t>
      </w:r>
    </w:hyperlink>
    <w:r w:rsidR="006E0574">
      <w:rPr>
        <w:b/>
      </w:rPr>
      <w:t xml:space="preserve"> </w:t>
    </w:r>
    <w:r w:rsidRPr="00AD3A16">
      <w:rPr>
        <w:b/>
      </w:rPr>
      <w:t>e</w:t>
    </w:r>
    <w:r w:rsidR="006E0574">
      <w:rPr>
        <w:b/>
      </w:rPr>
      <w:t>-</w:t>
    </w:r>
    <w:r w:rsidRPr="00AD3A16">
      <w:rPr>
        <w:b/>
      </w:rPr>
      <w:t xml:space="preserve">mail: </w:t>
    </w:r>
    <w:hyperlink r:id="rId2" w:history="1">
      <w:r w:rsidR="00AD3A16" w:rsidRPr="00AD3A16">
        <w:rPr>
          <w:rStyle w:val="Hyperlink"/>
          <w:b/>
        </w:rPr>
        <w:t>042@dlf.org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6" w:rsidRDefault="000D4C86">
      <w:r>
        <w:separator/>
      </w:r>
    </w:p>
  </w:footnote>
  <w:footnote w:type="continuationSeparator" w:id="0">
    <w:p w:rsidR="000D4C86" w:rsidRDefault="000D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9" w:rsidRDefault="002147A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9" w:rsidRDefault="002147A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C5" w:rsidRDefault="004769C5">
    <w:pPr>
      <w:pStyle w:val="Sidehoved"/>
      <w:pBdr>
        <w:bottom w:val="single" w:sz="6" w:space="1" w:color="auto"/>
      </w:pBdr>
      <w:shd w:val="pct20" w:color="auto" w:fill="auto"/>
      <w:jc w:val="center"/>
      <w:rPr>
        <w:b/>
        <w:sz w:val="32"/>
      </w:rPr>
    </w:pPr>
    <w:r>
      <w:rPr>
        <w:b/>
        <w:sz w:val="32"/>
      </w:rPr>
      <w:t>Lejre Lærerforening</w:t>
    </w:r>
  </w:p>
  <w:p w:rsidR="004769C5" w:rsidRPr="00C839AC" w:rsidRDefault="004769C5" w:rsidP="00C839AC">
    <w:pPr>
      <w:pStyle w:val="Sidehoved"/>
      <w:pBdr>
        <w:bottom w:val="single" w:sz="6" w:space="1" w:color="auto"/>
      </w:pBdr>
      <w:shd w:val="pct20" w:color="auto" w:fill="auto"/>
      <w:jc w:val="center"/>
      <w:rPr>
        <w:b/>
        <w:sz w:val="32"/>
      </w:rPr>
    </w:pPr>
    <w:r>
      <w:rPr>
        <w:b/>
        <w:sz w:val="32"/>
      </w:rPr>
      <w:t>Danmarks Lærerforening i</w:t>
    </w:r>
    <w:r w:rsidR="006E0574">
      <w:rPr>
        <w:b/>
        <w:sz w:val="32"/>
      </w:rPr>
      <w:t xml:space="preserve"> Lejre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71"/>
    <w:multiLevelType w:val="hybridMultilevel"/>
    <w:tmpl w:val="B7E8C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34E1"/>
    <w:multiLevelType w:val="singleLevel"/>
    <w:tmpl w:val="CBEA52CE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>
    <w:nsid w:val="0B3F2AE2"/>
    <w:multiLevelType w:val="hybridMultilevel"/>
    <w:tmpl w:val="F132B39E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>
    <w:nsid w:val="0C036E44"/>
    <w:multiLevelType w:val="singleLevel"/>
    <w:tmpl w:val="FCAACAA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4">
    <w:nsid w:val="0D5C4608"/>
    <w:multiLevelType w:val="singleLevel"/>
    <w:tmpl w:val="EB74444A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5">
    <w:nsid w:val="138345A7"/>
    <w:multiLevelType w:val="singleLevel"/>
    <w:tmpl w:val="C23AE3E6"/>
    <w:lvl w:ilvl="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6">
    <w:nsid w:val="1E8634D4"/>
    <w:multiLevelType w:val="singleLevel"/>
    <w:tmpl w:val="B814514C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>
    <w:nsid w:val="24BC6EE6"/>
    <w:multiLevelType w:val="hybridMultilevel"/>
    <w:tmpl w:val="53C067EE"/>
    <w:lvl w:ilvl="0" w:tplc="72244A7E">
      <w:start w:val="43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51089"/>
    <w:multiLevelType w:val="singleLevel"/>
    <w:tmpl w:val="2604BA6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9">
    <w:nsid w:val="29514EB6"/>
    <w:multiLevelType w:val="hybridMultilevel"/>
    <w:tmpl w:val="EE362E10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>
    <w:nsid w:val="32C7336E"/>
    <w:multiLevelType w:val="singleLevel"/>
    <w:tmpl w:val="AD449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C30CCD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63465"/>
    <w:multiLevelType w:val="singleLevel"/>
    <w:tmpl w:val="92B499E0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3">
    <w:nsid w:val="34513AAB"/>
    <w:multiLevelType w:val="singleLevel"/>
    <w:tmpl w:val="FC144D6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4">
    <w:nsid w:val="353332FB"/>
    <w:multiLevelType w:val="hybridMultilevel"/>
    <w:tmpl w:val="36220DB6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5">
    <w:nsid w:val="42090689"/>
    <w:multiLevelType w:val="hybridMultilevel"/>
    <w:tmpl w:val="D9D2E582"/>
    <w:lvl w:ilvl="0" w:tplc="F7865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216"/>
    <w:multiLevelType w:val="singleLevel"/>
    <w:tmpl w:val="07F230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1E3424"/>
    <w:multiLevelType w:val="singleLevel"/>
    <w:tmpl w:val="AD449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362A55"/>
    <w:multiLevelType w:val="hybridMultilevel"/>
    <w:tmpl w:val="1F7A13B2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9">
    <w:nsid w:val="4CCC7FD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073A92"/>
    <w:multiLevelType w:val="singleLevel"/>
    <w:tmpl w:val="89B80002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2392692"/>
    <w:multiLevelType w:val="multilevel"/>
    <w:tmpl w:val="DA4631D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0CB20BA"/>
    <w:multiLevelType w:val="singleLevel"/>
    <w:tmpl w:val="92B499E0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3">
    <w:nsid w:val="62703C1E"/>
    <w:multiLevelType w:val="hybridMultilevel"/>
    <w:tmpl w:val="04AA617A"/>
    <w:lvl w:ilvl="0" w:tplc="FEBE78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71C9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3F09AB"/>
    <w:multiLevelType w:val="singleLevel"/>
    <w:tmpl w:val="33440280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6">
    <w:nsid w:val="751578D8"/>
    <w:multiLevelType w:val="singleLevel"/>
    <w:tmpl w:val="AD449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737874"/>
    <w:multiLevelType w:val="hybridMultilevel"/>
    <w:tmpl w:val="E69A64CA"/>
    <w:lvl w:ilvl="0" w:tplc="2E640BC6">
      <w:start w:val="43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54E71"/>
    <w:multiLevelType w:val="hybridMultilevel"/>
    <w:tmpl w:val="8F44C4D6"/>
    <w:lvl w:ilvl="0" w:tplc="E6AE5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73A4"/>
    <w:multiLevelType w:val="singleLevel"/>
    <w:tmpl w:val="3744A2B2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11"/>
  </w:num>
  <w:num w:numId="5">
    <w:abstractNumId w:val="24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20"/>
  </w:num>
  <w:num w:numId="13">
    <w:abstractNumId w:val="29"/>
  </w:num>
  <w:num w:numId="14">
    <w:abstractNumId w:val="22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25"/>
  </w:num>
  <w:num w:numId="20">
    <w:abstractNumId w:val="5"/>
  </w:num>
  <w:num w:numId="21">
    <w:abstractNumId w:val="4"/>
  </w:num>
  <w:num w:numId="22">
    <w:abstractNumId w:val="21"/>
  </w:num>
  <w:num w:numId="23">
    <w:abstractNumId w:val="16"/>
  </w:num>
  <w:num w:numId="24">
    <w:abstractNumId w:val="19"/>
  </w:num>
  <w:num w:numId="25">
    <w:abstractNumId w:val="27"/>
  </w:num>
  <w:num w:numId="26">
    <w:abstractNumId w:val="7"/>
  </w:num>
  <w:num w:numId="27">
    <w:abstractNumId w:val="15"/>
  </w:num>
  <w:num w:numId="28">
    <w:abstractNumId w:val="23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GB" w:vendorID="8" w:dllVersion="513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21"/>
    <w:rsid w:val="0004120D"/>
    <w:rsid w:val="000C3971"/>
    <w:rsid w:val="000D4C86"/>
    <w:rsid w:val="000E4400"/>
    <w:rsid w:val="00113CE8"/>
    <w:rsid w:val="0019025E"/>
    <w:rsid w:val="001A7938"/>
    <w:rsid w:val="001E59D1"/>
    <w:rsid w:val="002147A9"/>
    <w:rsid w:val="002868A6"/>
    <w:rsid w:val="00317B40"/>
    <w:rsid w:val="003B1D21"/>
    <w:rsid w:val="003E54C7"/>
    <w:rsid w:val="00412ADF"/>
    <w:rsid w:val="004472AC"/>
    <w:rsid w:val="00451BF4"/>
    <w:rsid w:val="004769C5"/>
    <w:rsid w:val="005C4132"/>
    <w:rsid w:val="006204EB"/>
    <w:rsid w:val="00646E1C"/>
    <w:rsid w:val="0064785F"/>
    <w:rsid w:val="00683CE6"/>
    <w:rsid w:val="006E0574"/>
    <w:rsid w:val="006E1CBB"/>
    <w:rsid w:val="006F2EB3"/>
    <w:rsid w:val="008611BE"/>
    <w:rsid w:val="00945680"/>
    <w:rsid w:val="009669C8"/>
    <w:rsid w:val="009965A7"/>
    <w:rsid w:val="009E64B6"/>
    <w:rsid w:val="00A424A1"/>
    <w:rsid w:val="00AD3A16"/>
    <w:rsid w:val="00B56DE1"/>
    <w:rsid w:val="00C01C41"/>
    <w:rsid w:val="00C05411"/>
    <w:rsid w:val="00C1524F"/>
    <w:rsid w:val="00C3711A"/>
    <w:rsid w:val="00C77697"/>
    <w:rsid w:val="00C839AC"/>
    <w:rsid w:val="00CB58BC"/>
    <w:rsid w:val="00D7796B"/>
    <w:rsid w:val="00DD3BA4"/>
    <w:rsid w:val="00E073A2"/>
    <w:rsid w:val="00E47A08"/>
    <w:rsid w:val="00E72308"/>
    <w:rsid w:val="00F47849"/>
    <w:rsid w:val="00F7561E"/>
    <w:rsid w:val="00F96EF1"/>
    <w:rsid w:val="00FB29BC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Overskrift4">
    <w:name w:val="heading 4"/>
    <w:basedOn w:val="Normal"/>
    <w:next w:val="Normal"/>
    <w:qFormat/>
    <w:pPr>
      <w:keepNext/>
      <w:ind w:left="1304"/>
      <w:outlineLvl w:val="3"/>
    </w:pPr>
    <w:rPr>
      <w:i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1304"/>
    </w:pPr>
    <w:rPr>
      <w:i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table" w:styleId="Tabel-Gitter">
    <w:name w:val="Table Grid"/>
    <w:basedOn w:val="Tabel-Normal"/>
    <w:rsid w:val="00FD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5C4132"/>
    <w:rPr>
      <w:rFonts w:ascii="Calibri" w:eastAsia="Calibri" w:hAnsi="Calibri"/>
      <w:sz w:val="20"/>
      <w:lang w:eastAsia="en-US"/>
    </w:rPr>
  </w:style>
  <w:style w:type="character" w:customStyle="1" w:styleId="SlutnotetekstTegn">
    <w:name w:val="Slutnotetekst Tegn"/>
    <w:link w:val="Slutnotetekst"/>
    <w:uiPriority w:val="99"/>
    <w:semiHidden/>
    <w:rsid w:val="005C4132"/>
    <w:rPr>
      <w:rFonts w:ascii="Calibri" w:eastAsia="Calibri" w:hAnsi="Calibri"/>
      <w:lang w:eastAsia="en-US"/>
    </w:rPr>
  </w:style>
  <w:style w:type="character" w:styleId="Slutnotehenvisning">
    <w:name w:val="endnote reference"/>
    <w:uiPriority w:val="99"/>
    <w:semiHidden/>
    <w:unhideWhenUsed/>
    <w:rsid w:val="005C4132"/>
    <w:rPr>
      <w:vertAlign w:val="superscript"/>
    </w:rPr>
  </w:style>
  <w:style w:type="paragraph" w:styleId="Listeafsnit">
    <w:name w:val="List Paragraph"/>
    <w:basedOn w:val="Normal"/>
    <w:uiPriority w:val="34"/>
    <w:qFormat/>
    <w:rsid w:val="00F47849"/>
    <w:pPr>
      <w:ind w:left="1304"/>
    </w:pPr>
  </w:style>
  <w:style w:type="paragraph" w:customStyle="1" w:styleId="Default">
    <w:name w:val="Default"/>
    <w:rsid w:val="000C39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Overskrift4">
    <w:name w:val="heading 4"/>
    <w:basedOn w:val="Normal"/>
    <w:next w:val="Normal"/>
    <w:qFormat/>
    <w:pPr>
      <w:keepNext/>
      <w:ind w:left="1304"/>
      <w:outlineLvl w:val="3"/>
    </w:pPr>
    <w:rPr>
      <w:i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1304"/>
    </w:pPr>
    <w:rPr>
      <w:i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table" w:styleId="Tabel-Gitter">
    <w:name w:val="Table Grid"/>
    <w:basedOn w:val="Tabel-Normal"/>
    <w:rsid w:val="00FD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uiPriority w:val="99"/>
    <w:semiHidden/>
    <w:unhideWhenUsed/>
    <w:rsid w:val="005C4132"/>
    <w:rPr>
      <w:rFonts w:ascii="Calibri" w:eastAsia="Calibri" w:hAnsi="Calibri"/>
      <w:sz w:val="20"/>
      <w:lang w:eastAsia="en-US"/>
    </w:rPr>
  </w:style>
  <w:style w:type="character" w:customStyle="1" w:styleId="SlutnotetekstTegn">
    <w:name w:val="Slutnotetekst Tegn"/>
    <w:link w:val="Slutnotetekst"/>
    <w:uiPriority w:val="99"/>
    <w:semiHidden/>
    <w:rsid w:val="005C4132"/>
    <w:rPr>
      <w:rFonts w:ascii="Calibri" w:eastAsia="Calibri" w:hAnsi="Calibri"/>
      <w:lang w:eastAsia="en-US"/>
    </w:rPr>
  </w:style>
  <w:style w:type="character" w:styleId="Slutnotehenvisning">
    <w:name w:val="endnote reference"/>
    <w:uiPriority w:val="99"/>
    <w:semiHidden/>
    <w:unhideWhenUsed/>
    <w:rsid w:val="005C4132"/>
    <w:rPr>
      <w:vertAlign w:val="superscript"/>
    </w:rPr>
  </w:style>
  <w:style w:type="paragraph" w:styleId="Listeafsnit">
    <w:name w:val="List Paragraph"/>
    <w:basedOn w:val="Normal"/>
    <w:uiPriority w:val="34"/>
    <w:qFormat/>
    <w:rsid w:val="00F47849"/>
    <w:pPr>
      <w:ind w:left="1304"/>
    </w:pPr>
  </w:style>
  <w:style w:type="paragraph" w:customStyle="1" w:styleId="Default">
    <w:name w:val="Default"/>
    <w:rsid w:val="000C39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042@dlf.org" TargetMode="External"/><Relationship Id="rId1" Type="http://schemas.openxmlformats.org/officeDocument/2006/relationships/hyperlink" Target="http://www.kreds42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SKABELON\BREVPAP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4A91-E345-4A8A-AC63-CA22778C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Roskilde d.30-04-1997</vt:lpstr>
    </vt:vector>
  </TitlesOfParts>
  <Company>DLF</Company>
  <LinksUpToDate>false</LinksUpToDate>
  <CharactersWithSpaces>194</CharactersWithSpaces>
  <SharedDoc>false</SharedDoc>
  <HLinks>
    <vt:vector size="12" baseType="variant"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mailto:042@dlf.org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http://www.kreds42.dk/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Roskilde d.30-04-1997</dc:title>
  <dc:creator>Danmarks Lærerforening</dc:creator>
  <cp:lastModifiedBy>Per Flemming Brinckmann</cp:lastModifiedBy>
  <cp:revision>2</cp:revision>
  <cp:lastPrinted>2012-08-06T12:22:00Z</cp:lastPrinted>
  <dcterms:created xsi:type="dcterms:W3CDTF">2017-02-17T09:26:00Z</dcterms:created>
  <dcterms:modified xsi:type="dcterms:W3CDTF">2017-02-17T09:26:00Z</dcterms:modified>
</cp:coreProperties>
</file>